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08CD" w14:textId="78CCF84C" w:rsidR="001754F0" w:rsidRDefault="00723344" w:rsidP="00854D7D">
      <w:pPr>
        <w:spacing w:before="120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 xml:space="preserve">This form </w:t>
      </w:r>
      <w:r w:rsidR="00C81AC7">
        <w:rPr>
          <w:rFonts w:ascii="Century Gothic" w:hAnsi="Century Gothic"/>
        </w:rPr>
        <w:t>is for</w:t>
      </w:r>
      <w:r>
        <w:rPr>
          <w:rFonts w:ascii="Century Gothic" w:hAnsi="Century Gothic"/>
        </w:rPr>
        <w:t xml:space="preserve"> </w:t>
      </w:r>
      <w:r w:rsidR="00C81AC7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auler </w:t>
      </w:r>
      <w:r w:rsidR="00C81AC7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ompanies, </w:t>
      </w:r>
      <w:r w:rsidR="00C81AC7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ervice </w:t>
      </w:r>
      <w:r w:rsidR="00C81AC7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gents and </w:t>
      </w:r>
      <w:r w:rsidR="00C81AC7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aste </w:t>
      </w:r>
      <w:r w:rsidR="00C81AC7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isposal </w:t>
      </w:r>
      <w:r w:rsidR="00C81AC7">
        <w:rPr>
          <w:rFonts w:ascii="Century Gothic" w:hAnsi="Century Gothic"/>
        </w:rPr>
        <w:t>f</w:t>
      </w:r>
      <w:r>
        <w:rPr>
          <w:rFonts w:ascii="Century Gothic" w:hAnsi="Century Gothic"/>
        </w:rPr>
        <w:t>acilities</w:t>
      </w:r>
      <w:r w:rsidR="00C81AC7">
        <w:rPr>
          <w:rFonts w:ascii="Century Gothic" w:hAnsi="Century Gothic"/>
        </w:rPr>
        <w:t xml:space="preserve"> to become a </w:t>
      </w:r>
      <w:r w:rsidR="00933BF4">
        <w:rPr>
          <w:rFonts w:ascii="Century Gothic" w:hAnsi="Century Gothic"/>
        </w:rPr>
        <w:t>regist</w:t>
      </w:r>
      <w:r w:rsidR="00C81AC7">
        <w:rPr>
          <w:rFonts w:ascii="Century Gothic" w:hAnsi="Century Gothic"/>
        </w:rPr>
        <w:t xml:space="preserve">ered company in our </w:t>
      </w:r>
      <w:proofErr w:type="spellStart"/>
      <w:r w:rsidR="00933BF4">
        <w:rPr>
          <w:rFonts w:ascii="Century Gothic" w:hAnsi="Century Gothic"/>
        </w:rPr>
        <w:t>WasteID</w:t>
      </w:r>
      <w:proofErr w:type="spellEnd"/>
      <w:r w:rsidR="00933BF4">
        <w:rPr>
          <w:rFonts w:ascii="Century Gothic" w:hAnsi="Century Gothic"/>
        </w:rPr>
        <w:t xml:space="preserve"> system.</w:t>
      </w:r>
    </w:p>
    <w:p w14:paraId="0BBE9A66" w14:textId="7BED190B" w:rsidR="00CF5416" w:rsidRPr="00854D7D" w:rsidRDefault="006B35A5" w:rsidP="000D10AF">
      <w:pPr>
        <w:pStyle w:val="Heading1"/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</w:pPr>
      <w:r w:rsidRPr="00854D7D">
        <w:rPr>
          <w:rFonts w:ascii="Century Gothic" w:hAnsi="Century Gothic" w:cstheme="minorHAnsi"/>
          <w:color w:val="0046AD"/>
        </w:rPr>
        <w:t xml:space="preserve">Hauler </w:t>
      </w:r>
      <w:r w:rsidR="00C81AC7" w:rsidRPr="00854D7D">
        <w:rPr>
          <w:rFonts w:ascii="Century Gothic" w:hAnsi="Century Gothic" w:cstheme="minorHAnsi"/>
          <w:color w:val="0046AD"/>
        </w:rPr>
        <w:t>c</w:t>
      </w:r>
      <w:r w:rsidRPr="00854D7D">
        <w:rPr>
          <w:rFonts w:ascii="Century Gothic" w:hAnsi="Century Gothic" w:cstheme="minorHAnsi"/>
          <w:color w:val="0046AD"/>
        </w:rPr>
        <w:t>ompany</w:t>
      </w:r>
      <w:r w:rsidR="0055564F" w:rsidRPr="00854D7D">
        <w:rPr>
          <w:rFonts w:ascii="Century Gothic" w:hAnsi="Century Gothic" w:cstheme="minorHAnsi"/>
          <w:color w:val="0046AD"/>
        </w:rPr>
        <w:t xml:space="preserve"> / </w:t>
      </w:r>
      <w:r w:rsidR="00C81AC7" w:rsidRPr="00854D7D">
        <w:rPr>
          <w:rFonts w:ascii="Century Gothic" w:hAnsi="Century Gothic" w:cstheme="minorHAnsi"/>
          <w:color w:val="0046AD"/>
        </w:rPr>
        <w:t>s</w:t>
      </w:r>
      <w:r w:rsidR="0055564F" w:rsidRPr="00854D7D">
        <w:rPr>
          <w:rFonts w:ascii="Century Gothic" w:hAnsi="Century Gothic" w:cstheme="minorHAnsi"/>
          <w:color w:val="0046AD"/>
        </w:rPr>
        <w:t xml:space="preserve">ervice </w:t>
      </w:r>
      <w:r w:rsidR="00C81AC7" w:rsidRPr="00854D7D">
        <w:rPr>
          <w:rFonts w:ascii="Century Gothic" w:hAnsi="Century Gothic" w:cstheme="minorHAnsi"/>
          <w:color w:val="0046AD"/>
        </w:rPr>
        <w:t>a</w:t>
      </w:r>
      <w:r w:rsidR="0055564F" w:rsidRPr="00854D7D">
        <w:rPr>
          <w:rFonts w:ascii="Century Gothic" w:hAnsi="Century Gothic" w:cstheme="minorHAnsi"/>
          <w:color w:val="0046AD"/>
        </w:rPr>
        <w:t>gent</w:t>
      </w:r>
      <w:r w:rsidRPr="00854D7D">
        <w:rPr>
          <w:rFonts w:ascii="Century Gothic" w:hAnsi="Century Gothic" w:cstheme="minorHAnsi"/>
          <w:color w:val="0046AD"/>
        </w:rPr>
        <w:t xml:space="preserve"> </w:t>
      </w:r>
      <w:r w:rsidR="00C81AC7" w:rsidRPr="00854D7D">
        <w:rPr>
          <w:rFonts w:ascii="Century Gothic" w:hAnsi="Century Gothic" w:cstheme="minorHAnsi"/>
          <w:color w:val="0046AD"/>
        </w:rPr>
        <w:t>i</w:t>
      </w:r>
      <w:r w:rsidRPr="00854D7D">
        <w:rPr>
          <w:rFonts w:ascii="Century Gothic" w:hAnsi="Century Gothic" w:cstheme="minorHAnsi"/>
          <w:color w:val="0046AD"/>
        </w:rPr>
        <w:t>nformation</w:t>
      </w:r>
      <w:r w:rsidR="000D10AF" w:rsidRPr="00854D7D">
        <w:rPr>
          <w:rFonts w:ascii="Century Gothic" w:hAnsi="Century Gothic" w:cstheme="minorHAnsi"/>
          <w:color w:val="0046AD"/>
        </w:rPr>
        <w:t xml:space="preserve"> </w:t>
      </w:r>
      <w:r w:rsidR="001A4157" w:rsidRPr="00854D7D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(</w:t>
      </w:r>
      <w:r w:rsidR="00C81AC7" w:rsidRPr="00854D7D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please complete </w:t>
      </w:r>
      <w:r w:rsidR="00C81AC7" w:rsidRPr="00854D7D">
        <w:rPr>
          <w:rFonts w:ascii="Century Gothic" w:eastAsiaTheme="minorHAnsi" w:hAnsi="Century Gothic" w:cstheme="minorBidi"/>
          <w:b w:val="0"/>
          <w:bCs w:val="0"/>
          <w:i/>
          <w:color w:val="auto"/>
          <w:sz w:val="22"/>
          <w:szCs w:val="22"/>
        </w:rPr>
        <w:t>all</w:t>
      </w:r>
      <w:r w:rsidR="00C81AC7" w:rsidRPr="00854D7D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fields)</w:t>
      </w:r>
    </w:p>
    <w:tbl>
      <w:tblPr>
        <w:tblW w:w="9848" w:type="dxa"/>
        <w:tblInd w:w="93" w:type="dxa"/>
        <w:tblLook w:val="04A0" w:firstRow="1" w:lastRow="0" w:firstColumn="1" w:lastColumn="0" w:noHBand="0" w:noVBand="1"/>
      </w:tblPr>
      <w:tblGrid>
        <w:gridCol w:w="704"/>
        <w:gridCol w:w="202"/>
        <w:gridCol w:w="1412"/>
        <w:gridCol w:w="818"/>
        <w:gridCol w:w="752"/>
        <w:gridCol w:w="1547"/>
        <w:gridCol w:w="676"/>
        <w:gridCol w:w="1362"/>
        <w:gridCol w:w="130"/>
        <w:gridCol w:w="1218"/>
        <w:gridCol w:w="1027"/>
      </w:tblGrid>
      <w:tr w:rsidR="00AE2D97" w:rsidRPr="00767493" w14:paraId="550EA2CD" w14:textId="77777777" w:rsidTr="00AE2D97">
        <w:trPr>
          <w:trHeight w:val="37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CB6" w14:textId="1A2A168D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 xml:space="preserve">Hauler </w:t>
            </w:r>
            <w:r w:rsidR="00C81AC7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c</w:t>
            </w: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 xml:space="preserve">ompany </w:t>
            </w:r>
            <w:r w:rsidR="00C81AC7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n</w:t>
            </w: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ame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44819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AE2D97" w:rsidRPr="00767493" w14:paraId="6ADD6EB2" w14:textId="77777777" w:rsidTr="00AE2D97">
        <w:trPr>
          <w:trHeight w:val="37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366" w14:textId="5BAFEB33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 xml:space="preserve">ABN / ACN 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9FA1F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AE2D97" w:rsidRPr="00767493" w14:paraId="7B0CC111" w14:textId="77777777" w:rsidTr="00AE2D97">
        <w:trPr>
          <w:trHeight w:val="37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9108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Address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4CF2D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AE2D97" w:rsidRPr="00767493" w14:paraId="377F4809" w14:textId="77777777" w:rsidTr="00AE2D97">
        <w:trPr>
          <w:trHeight w:val="37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B392" w14:textId="2FED64AA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>
              <w:rPr>
                <w:rFonts w:ascii="Century Gothic" w:hAnsi="Century Gothic"/>
              </w:rPr>
              <w:t xml:space="preserve">Hauler </w:t>
            </w:r>
            <w:r w:rsidR="00C81AC7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dmin </w:t>
            </w:r>
            <w:r w:rsidR="00C81AC7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>ame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0AE66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AE2D97" w:rsidRPr="00767493" w14:paraId="03C96274" w14:textId="77777777" w:rsidTr="00AE2D97">
        <w:trPr>
          <w:trHeight w:val="37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B57F7" w14:textId="413BA36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 xml:space="preserve">Email </w:t>
            </w:r>
            <w:r w:rsidR="00C81AC7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a</w:t>
            </w: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ddress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A5846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AE2D97" w:rsidRPr="00767493" w14:paraId="0D38E3DC" w14:textId="77777777" w:rsidTr="00AE2D97">
        <w:trPr>
          <w:trHeight w:val="505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BAA1" w14:textId="27F8717F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Telephone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E9F0F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1754F0" w:rsidRPr="00767493" w14:paraId="57037A8C" w14:textId="77777777" w:rsidTr="005F73BE">
        <w:trPr>
          <w:trHeight w:val="668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1A5A" w14:textId="0126EF21" w:rsidR="001754F0" w:rsidRPr="00767493" w:rsidRDefault="001754F0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 xml:space="preserve">Waste </w:t>
            </w:r>
            <w:r w:rsidR="00C81AC7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f</w:t>
            </w:r>
            <w:r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acilities used for grease waste disposal</w:t>
            </w:r>
          </w:p>
        </w:tc>
        <w:tc>
          <w:tcPr>
            <w:tcW w:w="67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E94E8" w14:textId="77777777" w:rsidR="001754F0" w:rsidRPr="00767493" w:rsidRDefault="001754F0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</w:p>
        </w:tc>
      </w:tr>
      <w:tr w:rsidR="00767493" w:rsidRPr="00767493" w14:paraId="7FD9980D" w14:textId="77777777" w:rsidTr="005F73BE">
        <w:trPr>
          <w:trHeight w:val="27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277E" w14:textId="77777777" w:rsidR="00767493" w:rsidRPr="00767493" w:rsidRDefault="00767493" w:rsidP="00767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EBF0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CFD86" w14:textId="77777777" w:rsidR="00767493" w:rsidRPr="00767493" w:rsidRDefault="00767493" w:rsidP="00767493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</w:p>
        </w:tc>
        <w:tc>
          <w:tcPr>
            <w:tcW w:w="2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563" w14:textId="77777777" w:rsidR="00767493" w:rsidRPr="00767493" w:rsidRDefault="00767493" w:rsidP="00767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AE86" w14:textId="77777777" w:rsidR="00767493" w:rsidRPr="00767493" w:rsidRDefault="00767493" w:rsidP="00767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474A" w14:textId="77777777" w:rsidR="00767493" w:rsidRPr="00767493" w:rsidRDefault="00767493" w:rsidP="007674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67493" w:rsidRPr="00767493" w14:paraId="187AA253" w14:textId="77777777" w:rsidTr="00854D7D">
        <w:trPr>
          <w:trHeight w:val="264"/>
        </w:trPr>
        <w:tc>
          <w:tcPr>
            <w:tcW w:w="98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CBDBC"/>
            <w:vAlign w:val="center"/>
            <w:hideMark/>
          </w:tcPr>
          <w:p w14:paraId="59AB3770" w14:textId="4DB07E3C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AU"/>
              </w:rPr>
              <w:t xml:space="preserve">Vehicle </w:t>
            </w:r>
            <w:r w:rsidR="00C81AC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AU"/>
              </w:rPr>
              <w:t>d</w:t>
            </w:r>
            <w:r w:rsidRPr="00767493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en-AU"/>
              </w:rPr>
              <w:t>etails</w:t>
            </w:r>
          </w:p>
        </w:tc>
      </w:tr>
      <w:tr w:rsidR="00767493" w:rsidRPr="00767493" w14:paraId="5906FD8F" w14:textId="77777777" w:rsidTr="005F73BE">
        <w:trPr>
          <w:trHeight w:val="492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D70" w14:textId="34F04DE6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No</w:t>
            </w:r>
            <w:r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5FDF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Make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D437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Model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1287" w14:textId="66B499AF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Type</w:t>
            </w: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br/>
            </w:r>
            <w:r w:rsidRPr="0076749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(</w:t>
            </w:r>
            <w:r w:rsidR="00C81AC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76749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 xml:space="preserve">ruck / </w:t>
            </w:r>
            <w:r w:rsidR="00C81AC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76749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 xml:space="preserve">railer / </w:t>
            </w:r>
            <w:r w:rsidR="00C81AC7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t</w:t>
            </w:r>
            <w:r w:rsidRPr="00767493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n-AU"/>
              </w:rPr>
              <w:t>anker)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900" w14:textId="3978ADBC" w:rsidR="00767493" w:rsidRPr="00767493" w:rsidRDefault="00C81AC7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Vehicle registration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D2450" w14:textId="65ADD2FF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Capacity(</w:t>
            </w:r>
            <w:r w:rsidR="00C81AC7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litres</w:t>
            </w: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)</w:t>
            </w:r>
          </w:p>
        </w:tc>
      </w:tr>
      <w:tr w:rsidR="00767493" w:rsidRPr="00767493" w14:paraId="4BFFB306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162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605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4CC1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40EA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858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62FAC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4681CC86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958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F87A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5369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BCFC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E138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AFABC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581A84B7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FC6E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FA4D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D01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1D2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12D7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A9BDF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646021D2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3DFF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720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5E6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C923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2BA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EF956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7E14C9DA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D5D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9E16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A202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5D8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E7B1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4649D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48B520AE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A2E8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A215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C697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42DC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A7A5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447D9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6B555D7B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8CAC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E0A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D3A1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3D6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7C77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1C7A7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53C12BFF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5CA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4D5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009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4F40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5E5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EC25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  <w:tr w:rsidR="00767493" w:rsidRPr="00767493" w14:paraId="6D8C4445" w14:textId="77777777" w:rsidTr="005F73BE">
        <w:trPr>
          <w:trHeight w:val="405"/>
        </w:trPr>
        <w:tc>
          <w:tcPr>
            <w:tcW w:w="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A656" w14:textId="77777777" w:rsidR="00767493" w:rsidRPr="00767493" w:rsidRDefault="00767493" w:rsidP="0076749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FCC6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F02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03E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449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929FB" w14:textId="77777777" w:rsidR="00767493" w:rsidRPr="00767493" w:rsidRDefault="00767493" w:rsidP="00767493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en-AU"/>
              </w:rPr>
            </w:pPr>
            <w:r w:rsidRPr="00767493">
              <w:rPr>
                <w:rFonts w:ascii="Century Gothic" w:eastAsia="Times New Roman" w:hAnsi="Century Gothic" w:cs="Times New Roman"/>
                <w:color w:val="000000"/>
                <w:lang w:eastAsia="en-AU"/>
              </w:rPr>
              <w:t> </w:t>
            </w:r>
          </w:p>
        </w:tc>
      </w:tr>
    </w:tbl>
    <w:p w14:paraId="77E03DE8" w14:textId="2426457F" w:rsidR="004D2AD7" w:rsidRPr="004D21E8" w:rsidRDefault="0055564F" w:rsidP="004D2AD7">
      <w:pPr>
        <w:pStyle w:val="Heading1"/>
        <w:rPr>
          <w:rFonts w:ascii="Century Gothic" w:hAnsi="Century Gothic" w:cstheme="minorHAnsi"/>
        </w:rPr>
      </w:pPr>
      <w:r w:rsidRPr="00854D7D">
        <w:rPr>
          <w:rFonts w:ascii="Century Gothic" w:hAnsi="Century Gothic" w:cstheme="minorHAnsi"/>
          <w:color w:val="0046AD"/>
        </w:rPr>
        <w:t xml:space="preserve">Waste </w:t>
      </w:r>
      <w:r w:rsidR="00C81AC7" w:rsidRPr="00854D7D">
        <w:rPr>
          <w:rFonts w:ascii="Century Gothic" w:hAnsi="Century Gothic" w:cstheme="minorHAnsi"/>
          <w:color w:val="0046AD"/>
        </w:rPr>
        <w:t>d</w:t>
      </w:r>
      <w:r w:rsidRPr="00854D7D">
        <w:rPr>
          <w:rFonts w:ascii="Century Gothic" w:hAnsi="Century Gothic" w:cstheme="minorHAnsi"/>
          <w:color w:val="0046AD"/>
        </w:rPr>
        <w:t xml:space="preserve">isposal </w:t>
      </w:r>
      <w:r w:rsidR="00C81AC7" w:rsidRPr="00854D7D">
        <w:rPr>
          <w:rFonts w:ascii="Century Gothic" w:hAnsi="Century Gothic" w:cstheme="minorHAnsi"/>
          <w:color w:val="0046AD"/>
        </w:rPr>
        <w:t>f</w:t>
      </w:r>
      <w:r w:rsidRPr="00854D7D">
        <w:rPr>
          <w:rFonts w:ascii="Century Gothic" w:hAnsi="Century Gothic" w:cstheme="minorHAnsi"/>
          <w:color w:val="0046AD"/>
        </w:rPr>
        <w:t xml:space="preserve">acility </w:t>
      </w:r>
      <w:r w:rsidR="00C81AC7" w:rsidRPr="00854D7D">
        <w:rPr>
          <w:rFonts w:ascii="Century Gothic" w:hAnsi="Century Gothic" w:cstheme="minorHAnsi"/>
          <w:color w:val="0046AD"/>
        </w:rPr>
        <w:t>i</w:t>
      </w:r>
      <w:r w:rsidRPr="00854D7D">
        <w:rPr>
          <w:rFonts w:ascii="Century Gothic" w:hAnsi="Century Gothic" w:cstheme="minorHAnsi"/>
          <w:color w:val="0046AD"/>
        </w:rPr>
        <w:t>nformation</w:t>
      </w:r>
      <w:r w:rsidR="001A4157" w:rsidRPr="00854D7D">
        <w:rPr>
          <w:rFonts w:ascii="Century Gothic" w:hAnsi="Century Gothic" w:cstheme="minorHAnsi"/>
          <w:color w:val="0046AD"/>
        </w:rPr>
        <w:t xml:space="preserve"> </w:t>
      </w:r>
      <w:r w:rsidR="001A4157" w:rsidRPr="00854D7D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>(</w:t>
      </w:r>
      <w:r w:rsidR="00C81AC7" w:rsidRPr="00854D7D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please complete </w:t>
      </w:r>
      <w:r w:rsidR="00C81AC7" w:rsidRPr="00854D7D">
        <w:rPr>
          <w:rFonts w:ascii="Century Gothic" w:eastAsiaTheme="minorHAnsi" w:hAnsi="Century Gothic" w:cstheme="minorBidi"/>
          <w:b w:val="0"/>
          <w:bCs w:val="0"/>
          <w:i/>
          <w:color w:val="auto"/>
          <w:sz w:val="22"/>
          <w:szCs w:val="22"/>
        </w:rPr>
        <w:t>all</w:t>
      </w:r>
      <w:r w:rsidR="00C81AC7" w:rsidRPr="00854D7D">
        <w:rPr>
          <w:rFonts w:ascii="Century Gothic" w:eastAsiaTheme="minorHAnsi" w:hAnsi="Century Gothic" w:cstheme="minorBidi"/>
          <w:b w:val="0"/>
          <w:bCs w:val="0"/>
          <w:color w:val="auto"/>
          <w:sz w:val="22"/>
          <w:szCs w:val="22"/>
        </w:rPr>
        <w:t xml:space="preserve"> fields)</w:t>
      </w:r>
      <w:r w:rsidR="00C81AC7">
        <w:rPr>
          <w:rFonts w:ascii="Century Gothic" w:hAnsi="Century Gothic"/>
          <w:b w:val="0"/>
          <w:i/>
          <w:sz w:val="18"/>
        </w:rPr>
        <w:t xml:space="preserve">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2317"/>
        <w:gridCol w:w="7832"/>
      </w:tblGrid>
      <w:tr w:rsidR="00627404" w:rsidRPr="004D21E8" w14:paraId="3EE2526C" w14:textId="77777777" w:rsidTr="005F73BE">
        <w:trPr>
          <w:trHeight w:val="372"/>
        </w:trPr>
        <w:tc>
          <w:tcPr>
            <w:tcW w:w="2317" w:type="dxa"/>
          </w:tcPr>
          <w:p w14:paraId="64BC71ED" w14:textId="6B44E590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Facility </w:t>
            </w:r>
            <w:r w:rsidR="00C81AC7">
              <w:rPr>
                <w:rFonts w:ascii="Century Gothic" w:hAnsi="Century Gothic"/>
              </w:rPr>
              <w:t>n</w:t>
            </w:r>
            <w:r w:rsidRPr="004D21E8">
              <w:rPr>
                <w:rFonts w:ascii="Century Gothic" w:hAnsi="Century Gothic"/>
              </w:rPr>
              <w:t xml:space="preserve">ame </w:t>
            </w:r>
          </w:p>
        </w:tc>
        <w:tc>
          <w:tcPr>
            <w:tcW w:w="7832" w:type="dxa"/>
          </w:tcPr>
          <w:p w14:paraId="0183F889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1524A659" w14:textId="77777777" w:rsidTr="005F73BE">
        <w:trPr>
          <w:trHeight w:val="372"/>
        </w:trPr>
        <w:tc>
          <w:tcPr>
            <w:tcW w:w="2317" w:type="dxa"/>
          </w:tcPr>
          <w:p w14:paraId="3222D1A4" w14:textId="4D27A9A4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EPA </w:t>
            </w:r>
            <w:r w:rsidR="00C81AC7">
              <w:rPr>
                <w:rFonts w:ascii="Century Gothic" w:hAnsi="Century Gothic"/>
              </w:rPr>
              <w:t>l</w:t>
            </w:r>
            <w:r w:rsidRPr="004D21E8">
              <w:rPr>
                <w:rFonts w:ascii="Century Gothic" w:hAnsi="Century Gothic"/>
              </w:rPr>
              <w:t>icence</w:t>
            </w:r>
          </w:p>
        </w:tc>
        <w:tc>
          <w:tcPr>
            <w:tcW w:w="7832" w:type="dxa"/>
          </w:tcPr>
          <w:p w14:paraId="4FFF6DD0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1C23011C" w14:textId="77777777" w:rsidTr="005F73BE">
        <w:trPr>
          <w:trHeight w:val="372"/>
        </w:trPr>
        <w:tc>
          <w:tcPr>
            <w:tcW w:w="2317" w:type="dxa"/>
          </w:tcPr>
          <w:p w14:paraId="06C2E9D5" w14:textId="2CAF14C5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Address</w:t>
            </w:r>
          </w:p>
        </w:tc>
        <w:tc>
          <w:tcPr>
            <w:tcW w:w="7832" w:type="dxa"/>
          </w:tcPr>
          <w:p w14:paraId="5387CF28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5334C0AD" w14:textId="77777777" w:rsidTr="005F73BE">
        <w:trPr>
          <w:trHeight w:val="360"/>
        </w:trPr>
        <w:tc>
          <w:tcPr>
            <w:tcW w:w="2317" w:type="dxa"/>
          </w:tcPr>
          <w:p w14:paraId="245E0BD2" w14:textId="05A3DAD0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Contact </w:t>
            </w:r>
            <w:r w:rsidR="00C81AC7">
              <w:rPr>
                <w:rFonts w:ascii="Century Gothic" w:hAnsi="Century Gothic"/>
              </w:rPr>
              <w:t>person</w:t>
            </w:r>
          </w:p>
        </w:tc>
        <w:tc>
          <w:tcPr>
            <w:tcW w:w="7832" w:type="dxa"/>
          </w:tcPr>
          <w:p w14:paraId="1FEFF272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22BC7F5D" w14:textId="77777777" w:rsidTr="005F73BE">
        <w:trPr>
          <w:trHeight w:val="372"/>
        </w:trPr>
        <w:tc>
          <w:tcPr>
            <w:tcW w:w="2317" w:type="dxa"/>
          </w:tcPr>
          <w:p w14:paraId="3D02CB0B" w14:textId="06B5FFE1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>Email address</w:t>
            </w:r>
          </w:p>
        </w:tc>
        <w:tc>
          <w:tcPr>
            <w:tcW w:w="7832" w:type="dxa"/>
          </w:tcPr>
          <w:p w14:paraId="40FF71C6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  <w:tr w:rsidR="00627404" w:rsidRPr="004D21E8" w14:paraId="34AFDCEF" w14:textId="77777777" w:rsidTr="005F73BE">
        <w:trPr>
          <w:trHeight w:val="384"/>
        </w:trPr>
        <w:tc>
          <w:tcPr>
            <w:tcW w:w="2317" w:type="dxa"/>
          </w:tcPr>
          <w:p w14:paraId="01CBAFE2" w14:textId="7A0E160E" w:rsidR="00627404" w:rsidRPr="004D21E8" w:rsidRDefault="00627404" w:rsidP="00627404">
            <w:pPr>
              <w:spacing w:before="120"/>
              <w:rPr>
                <w:rFonts w:ascii="Century Gothic" w:hAnsi="Century Gothic"/>
              </w:rPr>
            </w:pPr>
            <w:r w:rsidRPr="004D21E8">
              <w:rPr>
                <w:rFonts w:ascii="Century Gothic" w:hAnsi="Century Gothic"/>
              </w:rPr>
              <w:t xml:space="preserve">Telephone </w:t>
            </w:r>
          </w:p>
        </w:tc>
        <w:tc>
          <w:tcPr>
            <w:tcW w:w="7832" w:type="dxa"/>
          </w:tcPr>
          <w:p w14:paraId="1CFD18DF" w14:textId="77777777" w:rsidR="00627404" w:rsidRPr="004D21E8" w:rsidRDefault="00627404" w:rsidP="00627404">
            <w:pPr>
              <w:spacing w:before="120"/>
              <w:jc w:val="both"/>
              <w:rPr>
                <w:rFonts w:ascii="Century Gothic" w:hAnsi="Century Gothic"/>
              </w:rPr>
            </w:pPr>
          </w:p>
        </w:tc>
      </w:tr>
    </w:tbl>
    <w:p w14:paraId="10FCB5B8" w14:textId="77777777" w:rsidR="00522FC8" w:rsidRDefault="00522FC8" w:rsidP="00522FC8">
      <w:pPr>
        <w:spacing w:before="120"/>
        <w:rPr>
          <w:rFonts w:ascii="Century Gothic" w:hAnsi="Century Gothic"/>
        </w:rPr>
      </w:pPr>
    </w:p>
    <w:p w14:paraId="7CE358FD" w14:textId="7BDEB7D1" w:rsidR="004D2AD7" w:rsidRPr="004D21E8" w:rsidRDefault="00522FC8" w:rsidP="00854D7D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Send the completed form to </w:t>
      </w:r>
      <w:hyperlink r:id="rId11" w:history="1">
        <w:r w:rsidRPr="00D2337B">
          <w:rPr>
            <w:rStyle w:val="Hyperlink"/>
            <w:rFonts w:ascii="Century Gothic" w:hAnsi="Century Gothic"/>
          </w:rPr>
          <w:t>GreaseArrestorAppSupport@sawater.com.au</w:t>
        </w:r>
      </w:hyperlink>
      <w:r>
        <w:rPr>
          <w:rFonts w:ascii="Century Gothic" w:hAnsi="Century Gothic"/>
        </w:rPr>
        <w:t>.</w:t>
      </w:r>
    </w:p>
    <w:sectPr w:rsidR="004D2AD7" w:rsidRPr="004D21E8" w:rsidSect="002C4003">
      <w:headerReference w:type="default" r:id="rId12"/>
      <w:footerReference w:type="default" r:id="rId13"/>
      <w:pgSz w:w="11906" w:h="16838"/>
      <w:pgMar w:top="1440" w:right="991" w:bottom="1440" w:left="993" w:header="170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DFE6" w14:textId="77777777" w:rsidR="0005090D" w:rsidRDefault="0005090D" w:rsidP="007C1D20">
      <w:pPr>
        <w:spacing w:after="0" w:line="240" w:lineRule="auto"/>
      </w:pPr>
      <w:r>
        <w:separator/>
      </w:r>
    </w:p>
  </w:endnote>
  <w:endnote w:type="continuationSeparator" w:id="0">
    <w:p w14:paraId="123F7975" w14:textId="77777777" w:rsidR="0005090D" w:rsidRDefault="0005090D" w:rsidP="007C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763B" w14:textId="6CE04B84" w:rsidR="00277D57" w:rsidRPr="007C1D20" w:rsidRDefault="002C4003" w:rsidP="002C4003">
    <w:pPr>
      <w:pStyle w:val="Footer"/>
      <w:ind w:left="142"/>
    </w:pPr>
    <w:r>
      <w:rPr>
        <w:noProof/>
        <w:lang w:eastAsia="en-AU"/>
      </w:rPr>
      <w:drawing>
        <wp:inline distT="0" distB="0" distL="0" distR="0" wp14:anchorId="73BE0B33" wp14:editId="5CC0944B">
          <wp:extent cx="5981700" cy="876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4ACFF" w14:textId="77777777" w:rsidR="0005090D" w:rsidRDefault="0005090D" w:rsidP="007C1D20">
      <w:pPr>
        <w:spacing w:after="0" w:line="240" w:lineRule="auto"/>
      </w:pPr>
      <w:r>
        <w:separator/>
      </w:r>
    </w:p>
  </w:footnote>
  <w:footnote w:type="continuationSeparator" w:id="0">
    <w:p w14:paraId="1D7C7DD0" w14:textId="77777777" w:rsidR="0005090D" w:rsidRDefault="0005090D" w:rsidP="007C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763A" w14:textId="2748985A" w:rsidR="00277D57" w:rsidRDefault="00277D57" w:rsidP="00620A6E">
    <w:pPr>
      <w:pStyle w:val="Header"/>
      <w:ind w:left="-709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9A676" wp14:editId="2F518E20">
              <wp:simplePos x="0" y="0"/>
              <wp:positionH relativeFrom="margin">
                <wp:posOffset>-259080</wp:posOffset>
              </wp:positionH>
              <wp:positionV relativeFrom="paragraph">
                <wp:posOffset>177800</wp:posOffset>
              </wp:positionV>
              <wp:extent cx="409575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FDF435" w14:textId="6551F725" w:rsidR="00C81AC7" w:rsidRPr="00B30596" w:rsidRDefault="00C81AC7" w:rsidP="00854D7D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New hauler / waste facility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9A6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4pt;margin-top:14pt;width:322.5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fZ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b6cL+YY4hgrqry6KtP0MlY/l1vnw2cBmsRFQx0OP8Gz&#10;w4MPsR1WP6fE2wxspFLJAMqQoaHLeTlPBRcRLQP6U0nd0Os8fpNjIstPpk3FgUk1rfECZU60I9OJ&#10;cxi3IyZGLbbQHlEAB5MP8d3gogf3h5IBPdhQ/3vPnKBEfTEo4rKoqmjatKnmC2RM3GVkexlhhiNU&#10;QwMl0/IuJKNHrt7eotgbmWR46eTUK3orqXN6B9G8l/uU9fJa138BAAD//wMAUEsDBBQABgAIAAAA&#10;IQB3qUFi3gAAAAoBAAAPAAAAZHJzL2Rvd25yZXYueG1sTI/NTsMwEITvSLyDtUjcWrtRqEqIU1X8&#10;SBy4UMLdjd04aryO4m2Tvj3LCY6zM5r9ptzOoRcXN6YuoobVUoFw2ETbYauh/npbbEAkMmhNH9Fp&#10;uLoE2+r2pjSFjRN+usueWsElmAqjwRMNhZSp8S6YtIyDQ/aOcQyGWI6ttKOZuDz0MlNqLYPpkD94&#10;M7hn75rT/hw0ENnd6lq/hvT+PX+8TF41D6bW+v5u3j2BIDfTXxh+8RkdKmY6xDPaJHoNi1wxOmnI&#10;NryJA2uVZyAOfMgfM5BVKf9PqH4AAAD//wMAUEsBAi0AFAAGAAgAAAAhALaDOJL+AAAA4QEAABMA&#10;AAAAAAAAAAAAAAAAAAAAAFtDb250ZW50X1R5cGVzXS54bWxQSwECLQAUAAYACAAAACEAOP0h/9YA&#10;AACUAQAACwAAAAAAAAAAAAAAAAAvAQAAX3JlbHMvLnJlbHNQSwECLQAUAAYACAAAACEAPQO32Q4C&#10;AAD1AwAADgAAAAAAAAAAAAAAAAAuAgAAZHJzL2Uyb0RvYy54bWxQSwECLQAUAAYACAAAACEAd6lB&#10;Yt4AAAAKAQAADwAAAAAAAAAAAAAAAABoBAAAZHJzL2Rvd25yZXYueG1sUEsFBgAAAAAEAAQA8wAA&#10;AHMFAAAAAA==&#10;" filled="f" stroked="f">
              <v:textbox style="mso-fit-shape-to-text:t">
                <w:txbxContent>
                  <w:p w14:paraId="6CFDF435" w14:textId="6551F725" w:rsidR="00C81AC7" w:rsidRPr="00B30596" w:rsidRDefault="00C81AC7" w:rsidP="00854D7D">
                    <w:pPr>
                      <w:spacing w:after="0"/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40"/>
                        <w:szCs w:val="40"/>
                      </w:rPr>
                      <w:t>New hauler / waste facility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4FBBD27" wp14:editId="0C2C11DF">
          <wp:extent cx="7203882" cy="7832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882" cy="7832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7F03"/>
    <w:multiLevelType w:val="hybridMultilevel"/>
    <w:tmpl w:val="6EEA6578"/>
    <w:lvl w:ilvl="0" w:tplc="E47C1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428BF"/>
    <w:multiLevelType w:val="hybridMultilevel"/>
    <w:tmpl w:val="DFFEC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3C25"/>
    <w:multiLevelType w:val="multilevel"/>
    <w:tmpl w:val="26BE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5706D"/>
    <w:multiLevelType w:val="hybridMultilevel"/>
    <w:tmpl w:val="1C4AA974"/>
    <w:lvl w:ilvl="0" w:tplc="F0F8DD8E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2C85"/>
    <w:multiLevelType w:val="hybridMultilevel"/>
    <w:tmpl w:val="712C2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81D"/>
    <w:multiLevelType w:val="hybridMultilevel"/>
    <w:tmpl w:val="180A9610"/>
    <w:lvl w:ilvl="0" w:tplc="CADCE07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23A0C"/>
    <w:multiLevelType w:val="hybridMultilevel"/>
    <w:tmpl w:val="569042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900AA"/>
    <w:multiLevelType w:val="hybridMultilevel"/>
    <w:tmpl w:val="E5D6F534"/>
    <w:lvl w:ilvl="0" w:tplc="573AB93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5F83"/>
    <w:multiLevelType w:val="hybridMultilevel"/>
    <w:tmpl w:val="A170BF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FBB"/>
    <w:rsid w:val="0005090D"/>
    <w:rsid w:val="000511A1"/>
    <w:rsid w:val="000D10AF"/>
    <w:rsid w:val="00114C38"/>
    <w:rsid w:val="001754F0"/>
    <w:rsid w:val="001A4157"/>
    <w:rsid w:val="001D6DA3"/>
    <w:rsid w:val="001F575C"/>
    <w:rsid w:val="00222846"/>
    <w:rsid w:val="00277D57"/>
    <w:rsid w:val="00293642"/>
    <w:rsid w:val="002B0077"/>
    <w:rsid w:val="002C4003"/>
    <w:rsid w:val="002D0877"/>
    <w:rsid w:val="00393990"/>
    <w:rsid w:val="003D73BF"/>
    <w:rsid w:val="00414D6B"/>
    <w:rsid w:val="00452032"/>
    <w:rsid w:val="004960CC"/>
    <w:rsid w:val="004C0731"/>
    <w:rsid w:val="004D21E8"/>
    <w:rsid w:val="004D2AD7"/>
    <w:rsid w:val="00522FC8"/>
    <w:rsid w:val="0055564F"/>
    <w:rsid w:val="005754B4"/>
    <w:rsid w:val="00575EB8"/>
    <w:rsid w:val="005A5D07"/>
    <w:rsid w:val="005F1EB4"/>
    <w:rsid w:val="005F73BE"/>
    <w:rsid w:val="0060190E"/>
    <w:rsid w:val="00620A6E"/>
    <w:rsid w:val="00627404"/>
    <w:rsid w:val="00643826"/>
    <w:rsid w:val="006B35A5"/>
    <w:rsid w:val="006C46BD"/>
    <w:rsid w:val="006C4FDC"/>
    <w:rsid w:val="00723344"/>
    <w:rsid w:val="00767493"/>
    <w:rsid w:val="00770FB5"/>
    <w:rsid w:val="00782514"/>
    <w:rsid w:val="007C18EC"/>
    <w:rsid w:val="007C1D20"/>
    <w:rsid w:val="00801B64"/>
    <w:rsid w:val="008472E2"/>
    <w:rsid w:val="00854D7D"/>
    <w:rsid w:val="00933BF4"/>
    <w:rsid w:val="00942A45"/>
    <w:rsid w:val="009D2D43"/>
    <w:rsid w:val="009D6600"/>
    <w:rsid w:val="00AB36AF"/>
    <w:rsid w:val="00AE2CBC"/>
    <w:rsid w:val="00AE2D97"/>
    <w:rsid w:val="00B30596"/>
    <w:rsid w:val="00BA668B"/>
    <w:rsid w:val="00BC6DA1"/>
    <w:rsid w:val="00BF6FBB"/>
    <w:rsid w:val="00C022DF"/>
    <w:rsid w:val="00C81AC7"/>
    <w:rsid w:val="00CF5416"/>
    <w:rsid w:val="00D372A9"/>
    <w:rsid w:val="00DC7EF1"/>
    <w:rsid w:val="00ED0CAA"/>
    <w:rsid w:val="00F42D04"/>
    <w:rsid w:val="00F63230"/>
    <w:rsid w:val="00F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C57624"/>
  <w15:docId w15:val="{3AF73419-344C-46A5-8367-35886C1A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20"/>
  </w:style>
  <w:style w:type="paragraph" w:styleId="Footer">
    <w:name w:val="footer"/>
    <w:basedOn w:val="Normal"/>
    <w:link w:val="FooterChar"/>
    <w:uiPriority w:val="99"/>
    <w:unhideWhenUsed/>
    <w:rsid w:val="007C1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20"/>
  </w:style>
  <w:style w:type="paragraph" w:styleId="BalloonText">
    <w:name w:val="Balloon Text"/>
    <w:basedOn w:val="Normal"/>
    <w:link w:val="BalloonTextChar"/>
    <w:uiPriority w:val="99"/>
    <w:semiHidden/>
    <w:unhideWhenUsed/>
    <w:rsid w:val="007C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C1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4F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8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8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0077"/>
    <w:pPr>
      <w:spacing w:after="0" w:line="240" w:lineRule="auto"/>
    </w:pPr>
  </w:style>
  <w:style w:type="paragraph" w:customStyle="1" w:styleId="Default">
    <w:name w:val="Default"/>
    <w:rsid w:val="00B30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0A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aseArrestorAppSupport@sawater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5fdf7e53-931b-49ff-8bb0-e48ee008b7f0">For Official Use Only</Security_x0020_Classification>
    <Project_x0020_Name xmlns="5fdf7e53-931b-49ff-8bb0-e48ee008b7f0">GAMA</Project_x0020_Name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Capital_x0020_Project_x0020_No xmlns="5fdf7e53-931b-49ff-8bb0-e48ee008b7f0">C9666</Capital_x0020_Project_x0020_No>
    <Program_x0020_Nam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Project_x0020_ID xmlns="5fdf7e53-931b-49ff-8bb0-e48ee008b7f0" xsi:nil="true"/>
    <d62b7f4ed3a541c89c01ae711376debc xmlns="5fdf7e53-931b-49ff-8bb0-e48ee008b7f0">
      <Terms xmlns="http://schemas.microsoft.com/office/infopath/2007/PartnerControls"/>
    </d62b7f4ed3a541c89c01ae711376debc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Short Term Reference Material</TermName>
          <TermId xmlns="http://schemas.microsoft.com/office/infopath/2007/PartnerControls">c31aefa7-573f-48ef-821a-360320e24044</TermId>
        </TermInfo>
      </Terms>
    </e3fec0a48afc471b8d585f093684bac5>
    <Native_x0020_Title xmlns="5fdf7e53-931b-49ff-8bb0-e48ee008b7f0">false</Native_x0020_Title>
    <TaxCatchAll xmlns="5fdf7e53-931b-49ff-8bb0-e48ee008b7f0">
      <Value>7</Value>
    </TaxCatchAll>
    <CPMM_x0020_Phase xmlns="5fdf7e53-931b-49ff-8bb0-e48ee008b7f0">Deliver</CPMM_x0020_Phase>
  </documentManagement>
</p:properties>
</file>

<file path=customXml/item3.xml><?xml version="1.0" encoding="utf-8"?>
<?mso-contentType ?>
<SharedContentType xmlns="Microsoft.SharePoint.Taxonomy.ContentTypeSync" SourceId="a4de77e8-7539-4d64-bf31-3166bd8b2841" ContentTypeId="0x010100A9DA6B69649D064BA1FED635B4268B251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CPMM Document" ma:contentTypeID="0x010100A9DA6B69649D064BA1FED635B4268B251200F0F41070FB6B0649932A0CE6854F154D" ma:contentTypeVersion="6" ma:contentTypeDescription="" ma:contentTypeScope="" ma:versionID="3bb27d9b0ce45c935c682b628ec8d262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7b8e9a33966914c282001f282a6a71c9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  <xsd:element ref="ns2:Capital_x0020_Project_x0020_No"/>
                <xsd:element ref="ns2:Program_x0020_Name" minOccurs="0"/>
                <xsd:element ref="ns2:Project_x0020_ID" minOccurs="0"/>
                <xsd:element ref="ns2:Project_x0020_Name" minOccurs="0"/>
                <xsd:element ref="ns2:CPMM_x0020_Phas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>
      <xsd:simpleType>
        <xsd:restriction base="dms:DateTime"/>
      </xsd:simpleType>
    </xsd:element>
    <xsd:element name="Native_x0020_Title" ma:index="8" nillable="true" ma:displayName="Native Title" ma:default="0" ma:internalName="Native_x0020_Title">
      <xsd:simpleType>
        <xsd:restriction base="dms:Boolean"/>
      </xsd:simpleType>
    </xsd:element>
    <xsd:element name="TaxCatchAllLabel" ma:index="10" nillable="true" ma:displayName="Taxonomy Catch All Column1" ma:description="" ma:hidden="true" ma:list="{ac36a354-8ac9-4f1f-80e3-bc2b5688c5bc}" ma:internalName="TaxCatchAllLabel" ma:readOnly="true" ma:showField="CatchAllDataLabel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c36a354-8ac9-4f1f-80e3-bc2b5688c5bc}" ma:internalName="TaxCatchAll" ma:showField="CatchAllData" ma:web="d86fe9de-f0ec-49cc-8551-2fde3400a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pital_x0020_Project_x0020_No" ma:index="20" ma:displayName="Capital Project No" ma:internalName="Capital_x0020_Project_x0020_No">
      <xsd:simpleType>
        <xsd:restriction base="dms:Text">
          <xsd:maxLength value="255"/>
        </xsd:restriction>
      </xsd:simpleType>
    </xsd:element>
    <xsd:element name="Program_x0020_Name" ma:index="21" nillable="true" ma:displayName="Program Name" ma:internalName="Program_x0020_Name">
      <xsd:simpleType>
        <xsd:restriction base="dms:Text">
          <xsd:maxLength value="255"/>
        </xsd:restriction>
      </xsd:simpleType>
    </xsd:element>
    <xsd:element name="Project_x0020_ID" ma:index="22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oject_x0020_Name" ma:index="23" nillable="true" ma:displayName="Project Name" ma:internalName="Project_x0020_Name">
      <xsd:simpleType>
        <xsd:restriction base="dms:Text">
          <xsd:maxLength value="255"/>
        </xsd:restriction>
      </xsd:simpleType>
    </xsd:element>
    <xsd:element name="CPMM_x0020_Phase" ma:index="24" ma:displayName="CPMM Phase" ma:default="Manage" ma:format="Dropdown" ma:internalName="CPMM_x0020_Phase">
      <xsd:simpleType>
        <xsd:restriction base="dms:Choice">
          <xsd:enumeration value="Initiate"/>
          <xsd:enumeration value="Develop"/>
          <xsd:enumeration value="Deliver"/>
          <xsd:enumeration value="Close"/>
          <xsd:enumeration value="Mana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C370DD-1C18-4DD3-B7E4-026ADDCF5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9434D-2DE9-4A3E-B1C8-56E343A35A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df7e53-931b-49ff-8bb0-e48ee008b7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1CEC74-B243-4708-8ADC-0E3C18BA3D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A3D4AF4-60DF-4BD6-87B8-8AD16FBA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E5BEE407.dotm</Template>
  <TotalTime>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hauler/ waste facility</vt:lpstr>
    </vt:vector>
  </TitlesOfParts>
  <Company>South Australian Water Corporation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hauler/ waste facility</dc:title>
  <dc:creator>Sudha Bhat</dc:creator>
  <cp:lastModifiedBy>Anna Day</cp:lastModifiedBy>
  <cp:revision>6</cp:revision>
  <dcterms:created xsi:type="dcterms:W3CDTF">2019-06-17T00:26:00Z</dcterms:created>
  <dcterms:modified xsi:type="dcterms:W3CDTF">2019-06-19T00:21:00Z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0x010100A9DA6B69649D064BA1FED635B4268B251200F0F41070FB6B0649932A0CE6854F154D</vt:lpwstr>
  </property>
  <property fmtid="{D5CDD505-2E9C-101B-9397-08002B2CF9AE}" pid="3" name="Business Process">
    <vt:lpwstr>7;#Short Term Reference Material|c31aefa7-573f-48ef-821a-360320e24044</vt:lpwstr>
  </property>
  <property fmtid="{D5CDD505-2E9C-101B-9397-08002B2CF9AE}" pid="4" name="Team">
    <vt:lpwstr/>
  </property>
</Properties>
</file>