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6" w:rsidRPr="00A51EAA" w:rsidRDefault="00703916" w:rsidP="002F0224">
      <w:pPr>
        <w:ind w:left="-1080"/>
        <w:rPr>
          <w:sz w:val="16"/>
          <w:szCs w:val="16"/>
        </w:rPr>
      </w:pPr>
    </w:p>
    <w:p w:rsidR="00703916" w:rsidRPr="00F87EAD" w:rsidRDefault="00E76D74" w:rsidP="00F87EAD">
      <w:pPr>
        <w:tabs>
          <w:tab w:val="left" w:pos="0"/>
        </w:tabs>
        <w:spacing w:after="120"/>
        <w:ind w:left="-1134"/>
        <w:jc w:val="both"/>
        <w:rPr>
          <w:rFonts w:ascii="Calibri" w:hAnsi="Calibri" w:cs="Arial"/>
          <w:sz w:val="40"/>
          <w:szCs w:val="40"/>
        </w:rPr>
      </w:pPr>
      <w:r w:rsidRPr="00F87EAD">
        <w:rPr>
          <w:rFonts w:ascii="Calibri" w:hAnsi="Calibri" w:cs="Arial"/>
          <w:b/>
          <w:sz w:val="52"/>
          <w:szCs w:val="52"/>
        </w:rPr>
        <w:t xml:space="preserve">Major Builder </w:t>
      </w:r>
      <w:r w:rsidR="00703916" w:rsidRPr="00F87EAD">
        <w:rPr>
          <w:rFonts w:ascii="Calibri" w:hAnsi="Calibri" w:cs="Arial"/>
          <w:b/>
          <w:sz w:val="52"/>
          <w:szCs w:val="52"/>
        </w:rPr>
        <w:t>Application</w:t>
      </w:r>
    </w:p>
    <w:p w:rsidR="000666A8" w:rsidRPr="00F87EAD" w:rsidRDefault="00873151" w:rsidP="00F87EAD">
      <w:pPr>
        <w:tabs>
          <w:tab w:val="left" w:pos="0"/>
        </w:tabs>
        <w:spacing w:before="120"/>
        <w:ind w:left="-1134"/>
        <w:jc w:val="both"/>
        <w:rPr>
          <w:rFonts w:ascii="Calibri" w:hAnsi="Calibri" w:cs="Arial"/>
          <w:sz w:val="22"/>
          <w:szCs w:val="22"/>
        </w:rPr>
      </w:pPr>
      <w:r w:rsidRPr="00F87EAD">
        <w:rPr>
          <w:rFonts w:ascii="Calibri" w:hAnsi="Calibri" w:cs="Arial"/>
          <w:sz w:val="22"/>
          <w:szCs w:val="22"/>
        </w:rPr>
        <w:t>Applications</w:t>
      </w:r>
      <w:r w:rsidR="000666A8" w:rsidRPr="00F87EAD">
        <w:rPr>
          <w:rFonts w:ascii="Calibri" w:hAnsi="Calibri" w:cs="Arial"/>
          <w:sz w:val="22"/>
          <w:szCs w:val="22"/>
        </w:rPr>
        <w:t xml:space="preserve"> can also be made on our</w:t>
      </w:r>
      <w:r w:rsidRPr="00F87EAD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Pr="00F87EAD">
          <w:rPr>
            <w:rStyle w:val="Hyperlink"/>
            <w:rFonts w:ascii="Calibri" w:hAnsi="Calibri" w:cs="Arial"/>
            <w:sz w:val="22"/>
            <w:szCs w:val="22"/>
          </w:rPr>
          <w:t>SA Water internet site.</w:t>
        </w:r>
      </w:hyperlink>
      <w:r w:rsidR="00F87EAD">
        <w:rPr>
          <w:rFonts w:ascii="Calibri" w:hAnsi="Calibri"/>
          <w:sz w:val="22"/>
          <w:szCs w:val="22"/>
        </w:rPr>
        <w:t xml:space="preserve"> </w:t>
      </w:r>
      <w:r w:rsidR="000666A8" w:rsidRPr="00F87EAD">
        <w:rPr>
          <w:rFonts w:ascii="Calibri" w:hAnsi="Calibri" w:cs="Arial"/>
          <w:sz w:val="22"/>
          <w:szCs w:val="22"/>
        </w:rPr>
        <w:t xml:space="preserve">We will advise you of the applicable water and </w:t>
      </w:r>
      <w:r w:rsidR="00DC7E02" w:rsidRPr="00F87EAD">
        <w:rPr>
          <w:rFonts w:ascii="Calibri" w:hAnsi="Calibri" w:cs="Arial"/>
          <w:sz w:val="22"/>
          <w:szCs w:val="22"/>
        </w:rPr>
        <w:t>wastewater</w:t>
      </w:r>
      <w:r w:rsidR="000666A8" w:rsidRPr="00F87EAD">
        <w:rPr>
          <w:rFonts w:ascii="Calibri" w:hAnsi="Calibri" w:cs="Arial"/>
          <w:sz w:val="22"/>
          <w:szCs w:val="22"/>
        </w:rPr>
        <w:t xml:space="preserve"> connection fees or other requirements for the property that </w:t>
      </w:r>
      <w:bookmarkStart w:id="0" w:name="_GoBack"/>
      <w:bookmarkEnd w:id="0"/>
      <w:r w:rsidR="000666A8" w:rsidRPr="00F87EAD">
        <w:rPr>
          <w:rFonts w:ascii="Calibri" w:hAnsi="Calibri" w:cs="Arial"/>
          <w:sz w:val="22"/>
          <w:szCs w:val="22"/>
        </w:rPr>
        <w:t>you list below.</w:t>
      </w:r>
    </w:p>
    <w:p w:rsidR="00F87EAD" w:rsidRPr="00F87EAD" w:rsidRDefault="00F87EAD" w:rsidP="0022536E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  <w:b/>
          <w:color w:val="0067B1"/>
          <w:sz w:val="32"/>
        </w:rPr>
      </w:pPr>
      <w:r w:rsidRPr="00F87EAD">
        <w:rPr>
          <w:rFonts w:ascii="Calibri" w:hAnsi="Calibri" w:cs="Arial"/>
          <w:b/>
          <w:color w:val="0067B1"/>
          <w:sz w:val="32"/>
        </w:rPr>
        <w:t>Site address</w:t>
      </w:r>
    </w:p>
    <w:p w:rsidR="0022536E" w:rsidRPr="00F87EAD" w:rsidRDefault="0054037F" w:rsidP="0022536E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  <w:b/>
        </w:rPr>
        <w:t xml:space="preserve">* </w:t>
      </w:r>
      <w:r w:rsidR="003972BF" w:rsidRPr="00F87EAD">
        <w:rPr>
          <w:rFonts w:ascii="Calibri" w:hAnsi="Calibri" w:cs="Arial"/>
          <w:b/>
        </w:rPr>
        <w:t>Property Owner</w:t>
      </w:r>
      <w:r w:rsidR="006163FF" w:rsidRPr="00F87EAD">
        <w:rPr>
          <w:rFonts w:ascii="Calibri" w:hAnsi="Calibri" w:cs="Arial"/>
          <w:b/>
        </w:rPr>
        <w:t>:</w:t>
      </w:r>
      <w:r w:rsidR="00AD0342" w:rsidRPr="00F87EAD">
        <w:rPr>
          <w:rFonts w:ascii="Calibri" w:hAnsi="Calibri" w:cs="Arial"/>
        </w:rPr>
        <w:t xml:space="preserve"> </w:t>
      </w:r>
    </w:p>
    <w:p w:rsidR="009F6F53" w:rsidRPr="00F87EAD" w:rsidRDefault="0054037F" w:rsidP="001B2C65">
      <w:pPr>
        <w:tabs>
          <w:tab w:val="left" w:pos="360"/>
          <w:tab w:val="left" w:pos="3240"/>
          <w:tab w:val="left" w:pos="630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  <w:b/>
        </w:rPr>
        <w:t xml:space="preserve">* </w:t>
      </w:r>
      <w:r w:rsidR="0022536E" w:rsidRPr="00F87EAD">
        <w:rPr>
          <w:rFonts w:ascii="Calibri" w:hAnsi="Calibri" w:cs="Arial"/>
          <w:b/>
        </w:rPr>
        <w:t xml:space="preserve">Site </w:t>
      </w:r>
      <w:r w:rsidR="00974CC8" w:rsidRPr="00F87EAD">
        <w:rPr>
          <w:rFonts w:ascii="Calibri" w:hAnsi="Calibri" w:cs="Arial"/>
          <w:b/>
        </w:rPr>
        <w:t>Address</w:t>
      </w:r>
      <w:r w:rsidR="009F6F53" w:rsidRPr="00F87EAD">
        <w:rPr>
          <w:rFonts w:ascii="Calibri" w:hAnsi="Calibri" w:cs="Arial"/>
          <w:b/>
        </w:rPr>
        <w:t>:</w:t>
      </w:r>
      <w:r w:rsidR="0022536E" w:rsidRPr="00F87EAD">
        <w:rPr>
          <w:rFonts w:ascii="Calibri" w:hAnsi="Calibri" w:cs="Arial"/>
        </w:rPr>
        <w:t xml:space="preserve"> </w:t>
      </w:r>
    </w:p>
    <w:p w:rsidR="000666A8" w:rsidRPr="00F87EAD" w:rsidRDefault="000666A8" w:rsidP="000666A8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</w:rPr>
        <w:t>Postal Address:</w:t>
      </w:r>
      <w:r w:rsidR="00AD0342" w:rsidRPr="00F87EAD">
        <w:rPr>
          <w:rFonts w:ascii="Calibri" w:hAnsi="Calibri" w:cs="Arial"/>
        </w:rPr>
        <w:t xml:space="preserve"> </w:t>
      </w:r>
    </w:p>
    <w:p w:rsidR="0022536E" w:rsidRPr="00F87EAD" w:rsidRDefault="0022536E" w:rsidP="00875406">
      <w:pPr>
        <w:tabs>
          <w:tab w:val="left" w:pos="360"/>
          <w:tab w:val="left" w:pos="3240"/>
          <w:tab w:val="left" w:pos="482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</w:rPr>
        <w:t xml:space="preserve">Certificate of Title Reference </w:t>
      </w:r>
      <w:r w:rsidR="00D265B1" w:rsidRPr="00F87EAD">
        <w:rPr>
          <w:rFonts w:ascii="Calibri" w:hAnsi="Calibri" w:cs="Arial"/>
        </w:rPr>
        <w:t>–</w:t>
      </w:r>
      <w:r w:rsidR="000666A8" w:rsidRPr="00F87EAD">
        <w:rPr>
          <w:rFonts w:ascii="Calibri" w:hAnsi="Calibri" w:cs="Arial"/>
        </w:rPr>
        <w:t xml:space="preserve"> </w:t>
      </w:r>
      <w:r w:rsidRPr="00F87EAD">
        <w:rPr>
          <w:rFonts w:ascii="Calibri" w:hAnsi="Calibri" w:cs="Arial"/>
        </w:rPr>
        <w:t>Volume</w:t>
      </w:r>
      <w:r w:rsidR="00D265B1" w:rsidRPr="00F87EAD">
        <w:rPr>
          <w:rFonts w:ascii="Calibri" w:hAnsi="Calibri" w:cs="Arial"/>
        </w:rPr>
        <w:t>:</w:t>
      </w:r>
      <w:r w:rsidRPr="00F87EAD">
        <w:rPr>
          <w:rFonts w:ascii="Calibri" w:hAnsi="Calibri" w:cs="Arial"/>
        </w:rPr>
        <w:tab/>
      </w:r>
      <w:r w:rsidR="002B2858">
        <w:rPr>
          <w:rFonts w:ascii="Calibri" w:hAnsi="Calibri" w:cs="Arial"/>
        </w:rPr>
        <w:tab/>
      </w:r>
      <w:r w:rsidRPr="00F87EAD">
        <w:rPr>
          <w:rFonts w:ascii="Calibri" w:hAnsi="Calibri" w:cs="Arial"/>
        </w:rPr>
        <w:t xml:space="preserve">  Folio</w:t>
      </w:r>
      <w:r w:rsidR="00D265B1" w:rsidRPr="00F87EAD">
        <w:rPr>
          <w:rFonts w:ascii="Calibri" w:hAnsi="Calibri" w:cs="Arial"/>
        </w:rPr>
        <w:t>:</w:t>
      </w:r>
      <w:r w:rsidR="00875406" w:rsidRPr="00F87EAD">
        <w:rPr>
          <w:rFonts w:ascii="Calibri" w:hAnsi="Calibri" w:cs="Arial"/>
        </w:rPr>
        <w:tab/>
      </w:r>
    </w:p>
    <w:p w:rsidR="000666A8" w:rsidRDefault="00945FC3" w:rsidP="001B2C65">
      <w:pPr>
        <w:tabs>
          <w:tab w:val="left" w:pos="360"/>
          <w:tab w:val="left" w:pos="3240"/>
          <w:tab w:val="left" w:pos="6300"/>
        </w:tabs>
        <w:spacing w:before="200" w:after="200"/>
        <w:ind w:left="-1134"/>
        <w:jc w:val="both"/>
        <w:rPr>
          <w:rFonts w:ascii="Calibri" w:hAnsi="Calibri" w:cs="Arial"/>
          <w:i/>
          <w:sz w:val="22"/>
          <w:szCs w:val="22"/>
        </w:rPr>
      </w:pPr>
      <w:r w:rsidRPr="00F87EAD">
        <w:rPr>
          <w:rFonts w:ascii="Calibri" w:hAnsi="Calibri" w:cs="Arial"/>
          <w:i/>
          <w:sz w:val="22"/>
          <w:szCs w:val="22"/>
        </w:rPr>
        <w:t>*</w:t>
      </w:r>
      <w:r w:rsidR="003837C3" w:rsidRPr="00F87EAD">
        <w:rPr>
          <w:rFonts w:ascii="Calibri" w:hAnsi="Calibri" w:cs="Arial"/>
          <w:i/>
          <w:sz w:val="22"/>
          <w:szCs w:val="22"/>
        </w:rPr>
        <w:t>Property o</w:t>
      </w:r>
      <w:r w:rsidR="000666A8" w:rsidRPr="00F87EAD">
        <w:rPr>
          <w:rFonts w:ascii="Calibri" w:hAnsi="Calibri" w:cs="Arial"/>
          <w:i/>
          <w:sz w:val="22"/>
          <w:szCs w:val="22"/>
        </w:rPr>
        <w:t>wners</w:t>
      </w:r>
      <w:r w:rsidR="00EB51CF" w:rsidRPr="00F87EAD">
        <w:rPr>
          <w:rFonts w:ascii="Calibri" w:hAnsi="Calibri" w:cs="Arial"/>
          <w:i/>
          <w:sz w:val="22"/>
          <w:szCs w:val="22"/>
        </w:rPr>
        <w:t>’</w:t>
      </w:r>
      <w:r w:rsidR="000666A8" w:rsidRPr="00F87EAD">
        <w:rPr>
          <w:rFonts w:ascii="Calibri" w:hAnsi="Calibri" w:cs="Arial"/>
          <w:i/>
          <w:sz w:val="22"/>
          <w:szCs w:val="22"/>
        </w:rPr>
        <w:t xml:space="preserve"> name </w:t>
      </w:r>
      <w:r w:rsidRPr="00F87EAD">
        <w:rPr>
          <w:rFonts w:ascii="Calibri" w:hAnsi="Calibri" w:cs="Arial"/>
          <w:i/>
          <w:sz w:val="22"/>
          <w:szCs w:val="22"/>
        </w:rPr>
        <w:t>&amp;</w:t>
      </w:r>
      <w:r w:rsidR="000666A8" w:rsidRPr="00F87EAD">
        <w:rPr>
          <w:rFonts w:ascii="Calibri" w:hAnsi="Calibri" w:cs="Arial"/>
          <w:i/>
          <w:sz w:val="22"/>
          <w:szCs w:val="22"/>
        </w:rPr>
        <w:t xml:space="preserve"> address must be completed to allow future rates accounts to be directe</w:t>
      </w:r>
      <w:r w:rsidR="00F87EAD">
        <w:rPr>
          <w:rFonts w:ascii="Calibri" w:hAnsi="Calibri" w:cs="Arial"/>
          <w:i/>
          <w:sz w:val="22"/>
          <w:szCs w:val="22"/>
        </w:rPr>
        <w:t>d</w:t>
      </w:r>
      <w:r w:rsidR="000666A8" w:rsidRPr="00F87EAD">
        <w:rPr>
          <w:rFonts w:ascii="Calibri" w:hAnsi="Calibri" w:cs="Arial"/>
          <w:i/>
          <w:sz w:val="22"/>
          <w:szCs w:val="22"/>
        </w:rPr>
        <w:t>.</w:t>
      </w:r>
    </w:p>
    <w:p w:rsidR="00A32856" w:rsidRPr="00F87EAD" w:rsidRDefault="00F87EAD" w:rsidP="004208B8">
      <w:pPr>
        <w:tabs>
          <w:tab w:val="left" w:pos="360"/>
          <w:tab w:val="left" w:pos="3240"/>
          <w:tab w:val="left" w:pos="630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  <w:b/>
          <w:color w:val="0067B1"/>
          <w:sz w:val="32"/>
          <w:szCs w:val="22"/>
        </w:rPr>
        <w:t xml:space="preserve">Please state any additional requirements </w:t>
      </w:r>
      <w:r w:rsidRPr="00F87EAD">
        <w:rPr>
          <w:rFonts w:ascii="Calibri" w:hAnsi="Calibri" w:cs="Arial"/>
          <w:b/>
          <w:color w:val="0067B1"/>
          <w:szCs w:val="22"/>
        </w:rPr>
        <w:t>(ie Meter relocation required)</w:t>
      </w:r>
    </w:p>
    <w:p w:rsidR="005C4A68" w:rsidRPr="00F87EAD" w:rsidRDefault="005C4A68" w:rsidP="005C4A68">
      <w:pPr>
        <w:spacing w:before="200" w:after="200"/>
        <w:ind w:left="-1134"/>
        <w:rPr>
          <w:rFonts w:ascii="Calibri" w:hAnsi="Calibri" w:cs="Arial"/>
        </w:rPr>
      </w:pPr>
    </w:p>
    <w:p w:rsidR="00F87EAD" w:rsidRPr="00F87EAD" w:rsidRDefault="00F87EAD" w:rsidP="0022536E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  <w:b/>
          <w:color w:val="0067B1"/>
          <w:sz w:val="32"/>
        </w:rPr>
      </w:pPr>
      <w:bookmarkStart w:id="1" w:name="Community_Title_Guidelines"/>
      <w:bookmarkEnd w:id="1"/>
      <w:r w:rsidRPr="00F87EAD">
        <w:rPr>
          <w:rFonts w:ascii="Calibri" w:hAnsi="Calibri" w:cs="Arial"/>
          <w:b/>
          <w:color w:val="0067B1"/>
          <w:sz w:val="32"/>
        </w:rPr>
        <w:t>Builder details</w:t>
      </w:r>
    </w:p>
    <w:p w:rsidR="0022536E" w:rsidRPr="00F87EAD" w:rsidRDefault="0022536E" w:rsidP="0022536E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</w:rPr>
        <w:t>Name:</w:t>
      </w:r>
      <w:r w:rsidR="001305B3">
        <w:rPr>
          <w:rFonts w:ascii="Calibri" w:hAnsi="Calibri" w:cs="Arial"/>
        </w:rPr>
        <w:t xml:space="preserve"> </w:t>
      </w:r>
      <w:r w:rsidR="00875406" w:rsidRPr="00F87EAD">
        <w:rPr>
          <w:rFonts w:ascii="Calibri" w:hAnsi="Calibri" w:cs="Arial"/>
        </w:rPr>
        <w:tab/>
      </w:r>
      <w:r w:rsidR="002B2858">
        <w:rPr>
          <w:rFonts w:ascii="Calibri" w:hAnsi="Calibri" w:cs="Arial"/>
        </w:rPr>
        <w:tab/>
      </w:r>
      <w:r w:rsidR="002B2858">
        <w:rPr>
          <w:rFonts w:ascii="Calibri" w:hAnsi="Calibri" w:cs="Arial"/>
        </w:rPr>
        <w:tab/>
      </w:r>
      <w:r w:rsidR="002B2858">
        <w:rPr>
          <w:rFonts w:ascii="Calibri" w:hAnsi="Calibri" w:cs="Arial"/>
        </w:rPr>
        <w:tab/>
      </w:r>
      <w:r w:rsidRPr="00F87EAD">
        <w:rPr>
          <w:rFonts w:ascii="Calibri" w:hAnsi="Calibri" w:cs="Arial"/>
        </w:rPr>
        <w:tab/>
      </w:r>
      <w:r w:rsidRPr="00F87EAD">
        <w:rPr>
          <w:rFonts w:ascii="Calibri" w:hAnsi="Calibri" w:cs="Arial"/>
        </w:rPr>
        <w:tab/>
        <w:t>Email:</w:t>
      </w:r>
      <w:r w:rsidR="00875406" w:rsidRPr="00F87EAD">
        <w:rPr>
          <w:rFonts w:ascii="Calibri" w:hAnsi="Calibri" w:cs="Arial"/>
        </w:rPr>
        <w:tab/>
      </w:r>
    </w:p>
    <w:p w:rsidR="0022536E" w:rsidRPr="00F87EAD" w:rsidRDefault="0022536E" w:rsidP="0022536E">
      <w:pPr>
        <w:tabs>
          <w:tab w:val="left" w:pos="0"/>
        </w:tabs>
        <w:spacing w:before="200" w:after="20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</w:rPr>
        <w:t>Postal Address:</w:t>
      </w:r>
      <w:r w:rsidRPr="00F87EAD">
        <w:rPr>
          <w:rFonts w:ascii="Calibri" w:hAnsi="Calibri" w:cs="Arial"/>
        </w:rPr>
        <w:tab/>
      </w:r>
    </w:p>
    <w:p w:rsidR="0022536E" w:rsidRPr="00F87EAD" w:rsidRDefault="000666A8" w:rsidP="005C4A68">
      <w:pPr>
        <w:spacing w:before="200" w:after="200"/>
        <w:ind w:left="-1134"/>
        <w:rPr>
          <w:rFonts w:ascii="Calibri" w:hAnsi="Calibri" w:cs="Arial"/>
        </w:rPr>
      </w:pPr>
      <w:r w:rsidRPr="00F87EAD">
        <w:rPr>
          <w:rFonts w:ascii="Calibri" w:hAnsi="Calibri" w:cs="Arial"/>
        </w:rPr>
        <w:t>Telephone Number:</w:t>
      </w:r>
      <w:r w:rsidRPr="00F87EAD">
        <w:rPr>
          <w:rFonts w:ascii="Calibri" w:hAnsi="Calibri" w:cs="Arial"/>
        </w:rPr>
        <w:tab/>
      </w:r>
    </w:p>
    <w:p w:rsidR="00F87EAD" w:rsidRPr="00F87EAD" w:rsidRDefault="00F87EAD" w:rsidP="00277B04">
      <w:pPr>
        <w:spacing w:before="200"/>
        <w:ind w:left="-1134"/>
        <w:jc w:val="both"/>
        <w:rPr>
          <w:rFonts w:ascii="Calibri" w:hAnsi="Calibri" w:cs="Arial"/>
          <w:b/>
          <w:color w:val="0067B1"/>
          <w:sz w:val="32"/>
        </w:rPr>
      </w:pPr>
      <w:r>
        <w:rPr>
          <w:rFonts w:ascii="Calibri" w:hAnsi="Calibri" w:cs="Arial"/>
          <w:b/>
          <w:color w:val="0067B1"/>
          <w:sz w:val="32"/>
        </w:rPr>
        <w:t>How to submit this application</w:t>
      </w:r>
    </w:p>
    <w:p w:rsidR="004427D8" w:rsidRPr="00F87EAD" w:rsidRDefault="0008667B" w:rsidP="00277B04">
      <w:pPr>
        <w:spacing w:after="240"/>
        <w:ind w:left="-1134"/>
        <w:jc w:val="both"/>
        <w:rPr>
          <w:rFonts w:ascii="Calibri" w:hAnsi="Calibri" w:cs="Arial"/>
        </w:rPr>
      </w:pPr>
      <w:r w:rsidRPr="00F87EAD">
        <w:rPr>
          <w:rFonts w:ascii="Calibri" w:hAnsi="Calibri" w:cs="Arial"/>
        </w:rPr>
        <w:t xml:space="preserve">Please forward completed </w:t>
      </w:r>
      <w:r w:rsidR="00F87EAD">
        <w:rPr>
          <w:rFonts w:ascii="Calibri" w:hAnsi="Calibri" w:cs="Arial"/>
        </w:rPr>
        <w:t>application</w:t>
      </w:r>
      <w:r w:rsidRPr="00F87EAD">
        <w:rPr>
          <w:rFonts w:ascii="Calibri" w:hAnsi="Calibri" w:cs="Arial"/>
        </w:rPr>
        <w:t xml:space="preserve"> together with building</w:t>
      </w:r>
      <w:r w:rsidR="002407AA">
        <w:rPr>
          <w:rFonts w:ascii="Calibri" w:hAnsi="Calibri" w:cs="Arial"/>
        </w:rPr>
        <w:t xml:space="preserve"> plan and related information.</w:t>
      </w: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1800"/>
        <w:gridCol w:w="8640"/>
      </w:tblGrid>
      <w:tr w:rsidR="004427D8" w:rsidRPr="00F87EAD" w:rsidTr="008C614F">
        <w:tc>
          <w:tcPr>
            <w:tcW w:w="1800" w:type="dxa"/>
          </w:tcPr>
          <w:p w:rsidR="004427D8" w:rsidRPr="00F87EAD" w:rsidRDefault="00983145" w:rsidP="008C614F">
            <w:pPr>
              <w:spacing w:after="120"/>
              <w:ind w:left="-108"/>
              <w:jc w:val="both"/>
              <w:rPr>
                <w:rFonts w:ascii="Calibri" w:hAnsi="Calibri" w:cs="Arial"/>
                <w:b/>
              </w:rPr>
            </w:pPr>
            <w:r w:rsidRPr="00F87EAD">
              <w:rPr>
                <w:rFonts w:ascii="Calibri" w:hAnsi="Calibri" w:cs="Arial"/>
                <w:b/>
                <w:sz w:val="28"/>
              </w:rPr>
              <w:t>Email</w:t>
            </w:r>
          </w:p>
        </w:tc>
        <w:tc>
          <w:tcPr>
            <w:tcW w:w="8640" w:type="dxa"/>
          </w:tcPr>
          <w:p w:rsidR="00983145" w:rsidRPr="00F87EAD" w:rsidRDefault="002C12B5" w:rsidP="00277B04">
            <w:pPr>
              <w:spacing w:after="120"/>
              <w:ind w:left="-108"/>
              <w:rPr>
                <w:rFonts w:ascii="Calibri" w:hAnsi="Calibri" w:cs="Arial"/>
              </w:rPr>
            </w:pPr>
            <w:hyperlink r:id="rId13" w:history="1">
              <w:r w:rsidR="0022536E" w:rsidRPr="00F87EAD">
                <w:rPr>
                  <w:rStyle w:val="Hyperlink"/>
                  <w:rFonts w:ascii="Calibri" w:hAnsi="Calibri" w:cs="Arial"/>
                </w:rPr>
                <w:t>builders@sawater.com.au</w:t>
              </w:r>
            </w:hyperlink>
          </w:p>
        </w:tc>
      </w:tr>
      <w:tr w:rsidR="0008667B" w:rsidRPr="00F87EAD" w:rsidTr="008C614F">
        <w:tc>
          <w:tcPr>
            <w:tcW w:w="1800" w:type="dxa"/>
          </w:tcPr>
          <w:p w:rsidR="0008667B" w:rsidRPr="00F87EAD" w:rsidRDefault="0008667B" w:rsidP="008C614F">
            <w:pPr>
              <w:spacing w:after="120"/>
              <w:ind w:left="-108"/>
              <w:jc w:val="both"/>
              <w:rPr>
                <w:rFonts w:ascii="Calibri" w:hAnsi="Calibri" w:cs="Arial"/>
                <w:b/>
              </w:rPr>
            </w:pPr>
            <w:r w:rsidRPr="00F87EAD">
              <w:rPr>
                <w:rFonts w:ascii="Calibri" w:hAnsi="Calibri" w:cs="Arial"/>
                <w:b/>
                <w:sz w:val="28"/>
              </w:rPr>
              <w:t>Mail</w:t>
            </w:r>
          </w:p>
        </w:tc>
        <w:tc>
          <w:tcPr>
            <w:tcW w:w="8640" w:type="dxa"/>
          </w:tcPr>
          <w:p w:rsidR="00F87EAD" w:rsidRDefault="00F87EAD" w:rsidP="00F87EAD">
            <w:pPr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 Water</w:t>
            </w:r>
          </w:p>
          <w:p w:rsidR="0008667B" w:rsidRPr="00F87EAD" w:rsidRDefault="002407AA" w:rsidP="00F87EAD">
            <w:pPr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Connections</w:t>
            </w:r>
            <w:r w:rsidR="00E66849">
              <w:rPr>
                <w:rFonts w:ascii="Calibri" w:hAnsi="Calibri" w:cs="Arial"/>
              </w:rPr>
              <w:t xml:space="preserve"> &amp; Extensions</w:t>
            </w:r>
          </w:p>
          <w:p w:rsidR="0008667B" w:rsidRPr="00F87EAD" w:rsidRDefault="00594EF4" w:rsidP="00277B04">
            <w:pPr>
              <w:spacing w:after="120"/>
              <w:ind w:left="-108"/>
              <w:rPr>
                <w:rFonts w:ascii="Calibri" w:hAnsi="Calibri" w:cs="Arial"/>
              </w:rPr>
            </w:pPr>
            <w:r w:rsidRPr="00F87EAD">
              <w:rPr>
                <w:rFonts w:ascii="Calibri" w:hAnsi="Calibri" w:cs="Arial"/>
              </w:rPr>
              <w:t xml:space="preserve">GPO Box 1751, </w:t>
            </w:r>
            <w:r w:rsidR="0008667B" w:rsidRPr="00F87EAD">
              <w:rPr>
                <w:rFonts w:ascii="Calibri" w:hAnsi="Calibri" w:cs="Arial"/>
              </w:rPr>
              <w:t>Adelaide 5001</w:t>
            </w:r>
          </w:p>
        </w:tc>
      </w:tr>
      <w:tr w:rsidR="00F87EAD" w:rsidRPr="00F87EAD" w:rsidTr="008C614F">
        <w:tc>
          <w:tcPr>
            <w:tcW w:w="1800" w:type="dxa"/>
          </w:tcPr>
          <w:p w:rsidR="00F87EAD" w:rsidRPr="00F87EAD" w:rsidRDefault="002B2858" w:rsidP="008C614F">
            <w:pPr>
              <w:spacing w:after="120"/>
              <w:ind w:left="-108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>Phone</w:t>
            </w:r>
          </w:p>
        </w:tc>
        <w:tc>
          <w:tcPr>
            <w:tcW w:w="8640" w:type="dxa"/>
          </w:tcPr>
          <w:p w:rsidR="00F87EAD" w:rsidRDefault="002B2858" w:rsidP="00277B04">
            <w:pPr>
              <w:tabs>
                <w:tab w:val="left" w:pos="2715"/>
              </w:tabs>
              <w:spacing w:after="600"/>
              <w:ind w:lef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1300 650 951</w:t>
            </w:r>
          </w:p>
        </w:tc>
      </w:tr>
    </w:tbl>
    <w:p w:rsidR="00DC7E02" w:rsidRPr="004208B8" w:rsidRDefault="00DC7E02" w:rsidP="0008667B">
      <w:pPr>
        <w:pStyle w:val="Footer"/>
        <w:spacing w:before="240"/>
        <w:ind w:left="-1134"/>
        <w:rPr>
          <w:rFonts w:ascii="Calibri" w:hAnsi="Calibri"/>
        </w:rPr>
      </w:pPr>
      <w:r w:rsidRPr="004208B8">
        <w:rPr>
          <w:rFonts w:ascii="Calibri" w:hAnsi="Calibri" w:cs="Arial"/>
        </w:rPr>
        <w:t xml:space="preserve">Date Submitted by Applicant:  </w:t>
      </w:r>
      <w:r w:rsidR="00DA6D22" w:rsidRPr="004208B8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8B8">
        <w:rPr>
          <w:rFonts w:ascii="Calibri" w:hAnsi="Calibri" w:cs="Arial"/>
        </w:rPr>
        <w:instrText xml:space="preserve"> FORMTEXT </w:instrText>
      </w:r>
      <w:r w:rsidR="00DA6D22" w:rsidRPr="004208B8">
        <w:rPr>
          <w:rFonts w:ascii="Calibri" w:hAnsi="Calibri" w:cs="Arial"/>
        </w:rPr>
      </w:r>
      <w:r w:rsidR="00DA6D22" w:rsidRPr="004208B8">
        <w:rPr>
          <w:rFonts w:ascii="Calibri" w:hAnsi="Calibri" w:cs="Arial"/>
        </w:rPr>
        <w:fldChar w:fldCharType="separate"/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DA6D22" w:rsidRPr="004208B8">
        <w:rPr>
          <w:rFonts w:ascii="Calibri" w:hAnsi="Calibri" w:cs="Arial"/>
        </w:rPr>
        <w:fldChar w:fldCharType="end"/>
      </w:r>
      <w:r w:rsidRPr="004208B8">
        <w:rPr>
          <w:rFonts w:ascii="Calibri" w:hAnsi="Calibri" w:cs="Arial"/>
        </w:rPr>
        <w:t xml:space="preserve"> / </w:t>
      </w:r>
      <w:r w:rsidR="00DA6D22" w:rsidRPr="004208B8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8B8">
        <w:rPr>
          <w:rFonts w:ascii="Calibri" w:hAnsi="Calibri" w:cs="Arial"/>
        </w:rPr>
        <w:instrText xml:space="preserve"> FORMTEXT </w:instrText>
      </w:r>
      <w:r w:rsidR="00DA6D22" w:rsidRPr="004208B8">
        <w:rPr>
          <w:rFonts w:ascii="Calibri" w:hAnsi="Calibri" w:cs="Arial"/>
        </w:rPr>
      </w:r>
      <w:r w:rsidR="00DA6D22" w:rsidRPr="004208B8">
        <w:rPr>
          <w:rFonts w:ascii="Calibri" w:hAnsi="Calibri" w:cs="Arial"/>
        </w:rPr>
        <w:fldChar w:fldCharType="separate"/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DA6D22" w:rsidRPr="004208B8">
        <w:rPr>
          <w:rFonts w:ascii="Calibri" w:hAnsi="Calibri" w:cs="Arial"/>
        </w:rPr>
        <w:fldChar w:fldCharType="end"/>
      </w:r>
      <w:r w:rsidRPr="004208B8">
        <w:rPr>
          <w:rFonts w:ascii="Calibri" w:hAnsi="Calibri" w:cs="Arial"/>
        </w:rPr>
        <w:t xml:space="preserve"> / </w:t>
      </w:r>
      <w:r w:rsidR="00DA6D22" w:rsidRPr="004208B8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8B8">
        <w:rPr>
          <w:rFonts w:ascii="Calibri" w:hAnsi="Calibri" w:cs="Arial"/>
        </w:rPr>
        <w:instrText xml:space="preserve"> FORMTEXT </w:instrText>
      </w:r>
      <w:r w:rsidR="00DA6D22" w:rsidRPr="004208B8">
        <w:rPr>
          <w:rFonts w:ascii="Calibri" w:hAnsi="Calibri" w:cs="Arial"/>
        </w:rPr>
      </w:r>
      <w:r w:rsidR="00DA6D22" w:rsidRPr="004208B8">
        <w:rPr>
          <w:rFonts w:ascii="Calibri" w:hAnsi="Calibri" w:cs="Arial"/>
        </w:rPr>
        <w:fldChar w:fldCharType="separate"/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8B3C80" w:rsidRPr="004208B8">
        <w:rPr>
          <w:rFonts w:ascii="Calibri" w:hAnsi="Calibri" w:cs="Arial"/>
        </w:rPr>
        <w:t> </w:t>
      </w:r>
      <w:r w:rsidR="00DA6D22" w:rsidRPr="004208B8">
        <w:rPr>
          <w:rFonts w:ascii="Calibri" w:hAnsi="Calibri" w:cs="Arial"/>
        </w:rPr>
        <w:fldChar w:fldCharType="end"/>
      </w:r>
    </w:p>
    <w:sectPr w:rsidR="00DC7E02" w:rsidRPr="004208B8" w:rsidSect="00277B04">
      <w:footerReference w:type="even" r:id="rId14"/>
      <w:headerReference w:type="first" r:id="rId15"/>
      <w:footerReference w:type="first" r:id="rId16"/>
      <w:pgSz w:w="11906" w:h="16838"/>
      <w:pgMar w:top="836" w:right="746" w:bottom="993" w:left="1800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B5" w:rsidRDefault="002C12B5">
      <w:r>
        <w:separator/>
      </w:r>
    </w:p>
  </w:endnote>
  <w:endnote w:type="continuationSeparator" w:id="0">
    <w:p w:rsidR="002C12B5" w:rsidRDefault="002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8F" w:rsidRDefault="00DA6D22" w:rsidP="0097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E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E8F" w:rsidRDefault="00913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8F" w:rsidRDefault="00065FB3" w:rsidP="00277B04">
    <w:pPr>
      <w:pStyle w:val="Footer"/>
      <w:tabs>
        <w:tab w:val="clear" w:pos="8306"/>
      </w:tabs>
      <w:ind w:left="-1701" w:right="-563"/>
    </w:pPr>
    <w:r>
      <w:rPr>
        <w:noProof/>
      </w:rPr>
      <w:drawing>
        <wp:inline distT="0" distB="0" distL="0" distR="0" wp14:anchorId="6E61FA72" wp14:editId="3FD1E43F">
          <wp:extent cx="7372350" cy="73723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W 0219_06 Inter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14" cy="74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B5" w:rsidRDefault="002C12B5">
      <w:r>
        <w:separator/>
      </w:r>
    </w:p>
  </w:footnote>
  <w:footnote w:type="continuationSeparator" w:id="0">
    <w:p w:rsidR="002C12B5" w:rsidRDefault="002C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8F" w:rsidRDefault="00913E8F" w:rsidP="00277B04">
    <w:pPr>
      <w:pStyle w:val="Header"/>
      <w:ind w:left="-1560"/>
    </w:pPr>
    <w:r>
      <w:rPr>
        <w:noProof/>
      </w:rPr>
      <w:drawing>
        <wp:inline distT="0" distB="0" distL="0" distR="0">
          <wp:extent cx="7267575" cy="1952625"/>
          <wp:effectExtent l="19050" t="0" r="9525" b="0"/>
          <wp:docPr id="1" name="Picture 0" descr="SAW 0219_05 Poster Ban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AW 0219_05 Poster Bann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F060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97858"/>
    <w:multiLevelType w:val="hybridMultilevel"/>
    <w:tmpl w:val="437C68BE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2">
    <w:nsid w:val="09C16B55"/>
    <w:multiLevelType w:val="hybridMultilevel"/>
    <w:tmpl w:val="A204E7DE"/>
    <w:lvl w:ilvl="0" w:tplc="B5422DAC">
      <w:start w:val="1"/>
      <w:numFmt w:val="bullet"/>
      <w:lvlText w:val=""/>
      <w:lvlJc w:val="left"/>
      <w:pPr>
        <w:tabs>
          <w:tab w:val="num" w:pos="341"/>
        </w:tabs>
        <w:ind w:left="341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B5034C0"/>
    <w:multiLevelType w:val="hybridMultilevel"/>
    <w:tmpl w:val="E536EC12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4">
    <w:nsid w:val="13FA15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C1CD0"/>
    <w:multiLevelType w:val="hybridMultilevel"/>
    <w:tmpl w:val="2C50510C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6">
    <w:nsid w:val="15B571DA"/>
    <w:multiLevelType w:val="hybridMultilevel"/>
    <w:tmpl w:val="2AE63226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7">
    <w:nsid w:val="16F02F9B"/>
    <w:multiLevelType w:val="hybridMultilevel"/>
    <w:tmpl w:val="1ADEFC46"/>
    <w:lvl w:ilvl="0" w:tplc="6E3A1138">
      <w:start w:val="1"/>
      <w:numFmt w:val="bullet"/>
      <w:lvlText w:val=""/>
      <w:lvlJc w:val="left"/>
      <w:pPr>
        <w:tabs>
          <w:tab w:val="num" w:pos="4863"/>
        </w:tabs>
        <w:ind w:left="414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88848FC"/>
    <w:multiLevelType w:val="hybridMultilevel"/>
    <w:tmpl w:val="3D0A2FC2"/>
    <w:lvl w:ilvl="0" w:tplc="0C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ADD404C"/>
    <w:multiLevelType w:val="hybridMultilevel"/>
    <w:tmpl w:val="EC121BFA"/>
    <w:lvl w:ilvl="0" w:tplc="BFB291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67C4B"/>
    <w:multiLevelType w:val="hybridMultilevel"/>
    <w:tmpl w:val="20002108"/>
    <w:lvl w:ilvl="0" w:tplc="58EE3D78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C1A5E"/>
    <w:multiLevelType w:val="hybridMultilevel"/>
    <w:tmpl w:val="EF8A1504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2">
    <w:nsid w:val="2DB546E2"/>
    <w:multiLevelType w:val="multilevel"/>
    <w:tmpl w:val="3D0A2F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0665A89"/>
    <w:multiLevelType w:val="hybridMultilevel"/>
    <w:tmpl w:val="9F38B32E"/>
    <w:lvl w:ilvl="0" w:tplc="7CB6CC70">
      <w:numFmt w:val="bullet"/>
      <w:lvlText w:val=""/>
      <w:lvlJc w:val="left"/>
      <w:pPr>
        <w:tabs>
          <w:tab w:val="num" w:pos="0"/>
        </w:tabs>
        <w:ind w:left="0" w:hanging="54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42EC291D"/>
    <w:multiLevelType w:val="singleLevel"/>
    <w:tmpl w:val="02942882"/>
    <w:lvl w:ilvl="0">
      <w:numFmt w:val="bullet"/>
      <w:lvlText w:val=""/>
      <w:lvlJc w:val="left"/>
      <w:pPr>
        <w:tabs>
          <w:tab w:val="num" w:pos="716"/>
        </w:tabs>
        <w:ind w:left="716" w:hanging="705"/>
      </w:pPr>
      <w:rPr>
        <w:rFonts w:ascii="Wingdings" w:hAnsi="Wingdings" w:hint="default"/>
        <w:sz w:val="32"/>
      </w:rPr>
    </w:lvl>
  </w:abstractNum>
  <w:abstractNum w:abstractNumId="15">
    <w:nsid w:val="4ABD052F"/>
    <w:multiLevelType w:val="hybridMultilevel"/>
    <w:tmpl w:val="F2D097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243DB"/>
    <w:multiLevelType w:val="hybridMultilevel"/>
    <w:tmpl w:val="79402BCC"/>
    <w:lvl w:ilvl="0" w:tplc="A30CA6AA">
      <w:numFmt w:val="bullet"/>
      <w:lvlText w:val=""/>
      <w:lvlJc w:val="left"/>
      <w:pPr>
        <w:tabs>
          <w:tab w:val="num" w:pos="-180"/>
        </w:tabs>
        <w:ind w:left="-18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4B6E11E8"/>
    <w:multiLevelType w:val="multilevel"/>
    <w:tmpl w:val="9214756C"/>
    <w:lvl w:ilvl="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8">
    <w:nsid w:val="4B7919B3"/>
    <w:multiLevelType w:val="multilevel"/>
    <w:tmpl w:val="9214756C"/>
    <w:lvl w:ilvl="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9">
    <w:nsid w:val="4DF61ABA"/>
    <w:multiLevelType w:val="hybridMultilevel"/>
    <w:tmpl w:val="24D6A37E"/>
    <w:lvl w:ilvl="0" w:tplc="6E3A1138">
      <w:start w:val="1"/>
      <w:numFmt w:val="bullet"/>
      <w:lvlText w:val=""/>
      <w:lvlJc w:val="left"/>
      <w:pPr>
        <w:tabs>
          <w:tab w:val="num" w:pos="5403"/>
        </w:tabs>
        <w:ind w:left="4683" w:hanging="363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>
    <w:nsid w:val="52210162"/>
    <w:multiLevelType w:val="hybridMultilevel"/>
    <w:tmpl w:val="7370FEC0"/>
    <w:lvl w:ilvl="0" w:tplc="6E3A1138">
      <w:start w:val="1"/>
      <w:numFmt w:val="bullet"/>
      <w:lvlText w:val=""/>
      <w:lvlJc w:val="left"/>
      <w:pPr>
        <w:tabs>
          <w:tab w:val="num" w:pos="4269"/>
        </w:tabs>
        <w:ind w:left="3549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1">
    <w:nsid w:val="551E219A"/>
    <w:multiLevelType w:val="hybridMultilevel"/>
    <w:tmpl w:val="53AA232A"/>
    <w:lvl w:ilvl="0" w:tplc="58EE3D7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5706865"/>
    <w:multiLevelType w:val="singleLevel"/>
    <w:tmpl w:val="3D46F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>
    <w:nsid w:val="55753EE1"/>
    <w:multiLevelType w:val="multilevel"/>
    <w:tmpl w:val="DBF4B1EE"/>
    <w:lvl w:ilvl="0">
      <w:start w:val="1"/>
      <w:numFmt w:val="bullet"/>
      <w:lvlText w:val=""/>
      <w:lvlJc w:val="left"/>
      <w:pPr>
        <w:tabs>
          <w:tab w:val="num" w:pos="4323"/>
        </w:tabs>
        <w:ind w:left="3603" w:hanging="36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C393490"/>
    <w:multiLevelType w:val="hybridMultilevel"/>
    <w:tmpl w:val="5FACC736"/>
    <w:lvl w:ilvl="0" w:tplc="14627756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5">
    <w:nsid w:val="5F2252FE"/>
    <w:multiLevelType w:val="hybridMultilevel"/>
    <w:tmpl w:val="38F8D820"/>
    <w:lvl w:ilvl="0" w:tplc="6E3A1138">
      <w:start w:val="1"/>
      <w:numFmt w:val="bullet"/>
      <w:lvlText w:val=""/>
      <w:lvlJc w:val="left"/>
      <w:pPr>
        <w:tabs>
          <w:tab w:val="num" w:pos="5403"/>
        </w:tabs>
        <w:ind w:left="468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B2841"/>
    <w:multiLevelType w:val="hybridMultilevel"/>
    <w:tmpl w:val="0428CBC6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27">
    <w:nsid w:val="62AD55D7"/>
    <w:multiLevelType w:val="hybridMultilevel"/>
    <w:tmpl w:val="1F60067A"/>
    <w:lvl w:ilvl="0" w:tplc="6E3A1138">
      <w:start w:val="1"/>
      <w:numFmt w:val="bullet"/>
      <w:lvlText w:val=""/>
      <w:lvlJc w:val="left"/>
      <w:pPr>
        <w:tabs>
          <w:tab w:val="num" w:pos="4323"/>
        </w:tabs>
        <w:ind w:left="360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3A20ADA"/>
    <w:multiLevelType w:val="hybridMultilevel"/>
    <w:tmpl w:val="D2F0CC00"/>
    <w:lvl w:ilvl="0" w:tplc="CF904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9">
    <w:nsid w:val="6615702D"/>
    <w:multiLevelType w:val="hybridMultilevel"/>
    <w:tmpl w:val="7308893C"/>
    <w:lvl w:ilvl="0" w:tplc="6E3A1138">
      <w:start w:val="1"/>
      <w:numFmt w:val="bullet"/>
      <w:lvlText w:val=""/>
      <w:lvlJc w:val="left"/>
      <w:pPr>
        <w:tabs>
          <w:tab w:val="num" w:pos="1083"/>
        </w:tabs>
        <w:ind w:left="363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0">
    <w:nsid w:val="72B72CF8"/>
    <w:multiLevelType w:val="hybridMultilevel"/>
    <w:tmpl w:val="95EE72B6"/>
    <w:lvl w:ilvl="0" w:tplc="6E3A1138">
      <w:start w:val="1"/>
      <w:numFmt w:val="bullet"/>
      <w:lvlText w:val=""/>
      <w:lvlJc w:val="left"/>
      <w:pPr>
        <w:tabs>
          <w:tab w:val="num" w:pos="4269"/>
        </w:tabs>
        <w:ind w:left="3549" w:hanging="36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1">
    <w:nsid w:val="79E75C81"/>
    <w:multiLevelType w:val="hybridMultilevel"/>
    <w:tmpl w:val="B25ADD8E"/>
    <w:lvl w:ilvl="0" w:tplc="09984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7"/>
  </w:num>
  <w:num w:numId="5">
    <w:abstractNumId w:val="16"/>
  </w:num>
  <w:num w:numId="6">
    <w:abstractNumId w:val="13"/>
  </w:num>
  <w:num w:numId="7">
    <w:abstractNumId w:val="23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22"/>
  </w:num>
  <w:num w:numId="13">
    <w:abstractNumId w:val="0"/>
  </w:num>
  <w:num w:numId="14">
    <w:abstractNumId w:val="30"/>
  </w:num>
  <w:num w:numId="15">
    <w:abstractNumId w:val="20"/>
  </w:num>
  <w:num w:numId="16">
    <w:abstractNumId w:val="29"/>
  </w:num>
  <w:num w:numId="17">
    <w:abstractNumId w:val="3"/>
  </w:num>
  <w:num w:numId="18">
    <w:abstractNumId w:val="6"/>
  </w:num>
  <w:num w:numId="19">
    <w:abstractNumId w:val="5"/>
  </w:num>
  <w:num w:numId="20">
    <w:abstractNumId w:val="26"/>
  </w:num>
  <w:num w:numId="21">
    <w:abstractNumId w:val="1"/>
  </w:num>
  <w:num w:numId="22">
    <w:abstractNumId w:val="31"/>
  </w:num>
  <w:num w:numId="23">
    <w:abstractNumId w:val="25"/>
  </w:num>
  <w:num w:numId="24">
    <w:abstractNumId w:val="28"/>
  </w:num>
  <w:num w:numId="25">
    <w:abstractNumId w:val="8"/>
  </w:num>
  <w:num w:numId="26">
    <w:abstractNumId w:val="12"/>
  </w:num>
  <w:num w:numId="27">
    <w:abstractNumId w:val="9"/>
  </w:num>
  <w:num w:numId="28">
    <w:abstractNumId w:val="10"/>
  </w:num>
  <w:num w:numId="29">
    <w:abstractNumId w:val="24"/>
  </w:num>
  <w:num w:numId="30">
    <w:abstractNumId w:val="17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32"/>
    <w:rsid w:val="00000011"/>
    <w:rsid w:val="00001CC2"/>
    <w:rsid w:val="0000292B"/>
    <w:rsid w:val="00002A18"/>
    <w:rsid w:val="00003213"/>
    <w:rsid w:val="000032C8"/>
    <w:rsid w:val="000034EA"/>
    <w:rsid w:val="0000385A"/>
    <w:rsid w:val="000059C7"/>
    <w:rsid w:val="00006F90"/>
    <w:rsid w:val="00011B63"/>
    <w:rsid w:val="000126D5"/>
    <w:rsid w:val="00014122"/>
    <w:rsid w:val="0001539F"/>
    <w:rsid w:val="0001641C"/>
    <w:rsid w:val="00016528"/>
    <w:rsid w:val="00017967"/>
    <w:rsid w:val="000203D9"/>
    <w:rsid w:val="000208BE"/>
    <w:rsid w:val="00020F84"/>
    <w:rsid w:val="00021BA2"/>
    <w:rsid w:val="00023DC8"/>
    <w:rsid w:val="00024002"/>
    <w:rsid w:val="00024BA4"/>
    <w:rsid w:val="00025272"/>
    <w:rsid w:val="0002588C"/>
    <w:rsid w:val="00026DB5"/>
    <w:rsid w:val="0002742D"/>
    <w:rsid w:val="00030461"/>
    <w:rsid w:val="000306D1"/>
    <w:rsid w:val="00030D82"/>
    <w:rsid w:val="000311BE"/>
    <w:rsid w:val="00031248"/>
    <w:rsid w:val="00032998"/>
    <w:rsid w:val="00034726"/>
    <w:rsid w:val="000362E4"/>
    <w:rsid w:val="000366E3"/>
    <w:rsid w:val="00036B2D"/>
    <w:rsid w:val="00037BAE"/>
    <w:rsid w:val="00040DD1"/>
    <w:rsid w:val="0004325B"/>
    <w:rsid w:val="0004525B"/>
    <w:rsid w:val="000468A6"/>
    <w:rsid w:val="00046F23"/>
    <w:rsid w:val="00047F9F"/>
    <w:rsid w:val="000508F0"/>
    <w:rsid w:val="00052FCE"/>
    <w:rsid w:val="0005335B"/>
    <w:rsid w:val="000548C7"/>
    <w:rsid w:val="00056C5A"/>
    <w:rsid w:val="0006094F"/>
    <w:rsid w:val="000613F8"/>
    <w:rsid w:val="000618DD"/>
    <w:rsid w:val="00062914"/>
    <w:rsid w:val="00062EB7"/>
    <w:rsid w:val="00063889"/>
    <w:rsid w:val="00063BB5"/>
    <w:rsid w:val="00064764"/>
    <w:rsid w:val="00064B7C"/>
    <w:rsid w:val="00064D00"/>
    <w:rsid w:val="00065906"/>
    <w:rsid w:val="00065F24"/>
    <w:rsid w:val="00065FB3"/>
    <w:rsid w:val="000666A8"/>
    <w:rsid w:val="00066EE0"/>
    <w:rsid w:val="0006724A"/>
    <w:rsid w:val="00067EC2"/>
    <w:rsid w:val="0007010D"/>
    <w:rsid w:val="00071984"/>
    <w:rsid w:val="000719D7"/>
    <w:rsid w:val="000721F4"/>
    <w:rsid w:val="000733A0"/>
    <w:rsid w:val="00073986"/>
    <w:rsid w:val="00074363"/>
    <w:rsid w:val="00074A26"/>
    <w:rsid w:val="00075210"/>
    <w:rsid w:val="00075E4D"/>
    <w:rsid w:val="000767BA"/>
    <w:rsid w:val="0007797D"/>
    <w:rsid w:val="00081010"/>
    <w:rsid w:val="00081BE2"/>
    <w:rsid w:val="00081FB5"/>
    <w:rsid w:val="0008667B"/>
    <w:rsid w:val="00086E6C"/>
    <w:rsid w:val="000918E3"/>
    <w:rsid w:val="00091AA3"/>
    <w:rsid w:val="00093C4A"/>
    <w:rsid w:val="00093C9B"/>
    <w:rsid w:val="0009527B"/>
    <w:rsid w:val="000962F8"/>
    <w:rsid w:val="0009655F"/>
    <w:rsid w:val="00096C0A"/>
    <w:rsid w:val="000972BC"/>
    <w:rsid w:val="000A0541"/>
    <w:rsid w:val="000A08FB"/>
    <w:rsid w:val="000A2813"/>
    <w:rsid w:val="000A3227"/>
    <w:rsid w:val="000A341D"/>
    <w:rsid w:val="000A3E6D"/>
    <w:rsid w:val="000A71EF"/>
    <w:rsid w:val="000A722A"/>
    <w:rsid w:val="000B0098"/>
    <w:rsid w:val="000B01CD"/>
    <w:rsid w:val="000B03BC"/>
    <w:rsid w:val="000B0566"/>
    <w:rsid w:val="000B09B7"/>
    <w:rsid w:val="000B0F93"/>
    <w:rsid w:val="000B16B8"/>
    <w:rsid w:val="000B180A"/>
    <w:rsid w:val="000B1828"/>
    <w:rsid w:val="000B1A04"/>
    <w:rsid w:val="000B1BC9"/>
    <w:rsid w:val="000B2117"/>
    <w:rsid w:val="000B33EE"/>
    <w:rsid w:val="000B5E04"/>
    <w:rsid w:val="000C0A8D"/>
    <w:rsid w:val="000C2826"/>
    <w:rsid w:val="000C2F9E"/>
    <w:rsid w:val="000C5A98"/>
    <w:rsid w:val="000C5B03"/>
    <w:rsid w:val="000C670C"/>
    <w:rsid w:val="000C6B14"/>
    <w:rsid w:val="000C6E64"/>
    <w:rsid w:val="000C6F0B"/>
    <w:rsid w:val="000C7AC1"/>
    <w:rsid w:val="000D1834"/>
    <w:rsid w:val="000D2BD5"/>
    <w:rsid w:val="000D37D5"/>
    <w:rsid w:val="000D3911"/>
    <w:rsid w:val="000D3F5E"/>
    <w:rsid w:val="000D43F2"/>
    <w:rsid w:val="000D61FB"/>
    <w:rsid w:val="000D6EC6"/>
    <w:rsid w:val="000E0405"/>
    <w:rsid w:val="000E0869"/>
    <w:rsid w:val="000E16D6"/>
    <w:rsid w:val="000E2A50"/>
    <w:rsid w:val="000E4809"/>
    <w:rsid w:val="000E50E7"/>
    <w:rsid w:val="000E5A8E"/>
    <w:rsid w:val="000E60B3"/>
    <w:rsid w:val="000E7016"/>
    <w:rsid w:val="000E7165"/>
    <w:rsid w:val="000E79A4"/>
    <w:rsid w:val="000F2F1D"/>
    <w:rsid w:val="000F4BC3"/>
    <w:rsid w:val="000F709C"/>
    <w:rsid w:val="000F7CCF"/>
    <w:rsid w:val="000F7F3E"/>
    <w:rsid w:val="0010086F"/>
    <w:rsid w:val="00101A89"/>
    <w:rsid w:val="00102942"/>
    <w:rsid w:val="00103941"/>
    <w:rsid w:val="00107235"/>
    <w:rsid w:val="00111A91"/>
    <w:rsid w:val="0011242B"/>
    <w:rsid w:val="0011300E"/>
    <w:rsid w:val="00114C93"/>
    <w:rsid w:val="00115099"/>
    <w:rsid w:val="00115D38"/>
    <w:rsid w:val="0012248E"/>
    <w:rsid w:val="001240AC"/>
    <w:rsid w:val="0012469D"/>
    <w:rsid w:val="00127F42"/>
    <w:rsid w:val="001305B3"/>
    <w:rsid w:val="00130842"/>
    <w:rsid w:val="001315CF"/>
    <w:rsid w:val="00131608"/>
    <w:rsid w:val="00131650"/>
    <w:rsid w:val="001317DA"/>
    <w:rsid w:val="00132482"/>
    <w:rsid w:val="00133996"/>
    <w:rsid w:val="00133EC4"/>
    <w:rsid w:val="001350B2"/>
    <w:rsid w:val="001351E6"/>
    <w:rsid w:val="001372C9"/>
    <w:rsid w:val="001376CF"/>
    <w:rsid w:val="00137AA9"/>
    <w:rsid w:val="00140164"/>
    <w:rsid w:val="00140AE3"/>
    <w:rsid w:val="0014447D"/>
    <w:rsid w:val="00146D2E"/>
    <w:rsid w:val="001473EC"/>
    <w:rsid w:val="00152941"/>
    <w:rsid w:val="00152C9D"/>
    <w:rsid w:val="001541B8"/>
    <w:rsid w:val="00155F71"/>
    <w:rsid w:val="001575F8"/>
    <w:rsid w:val="00161E6D"/>
    <w:rsid w:val="0016533B"/>
    <w:rsid w:val="00167A94"/>
    <w:rsid w:val="001731D3"/>
    <w:rsid w:val="00173856"/>
    <w:rsid w:val="00173F4A"/>
    <w:rsid w:val="00174241"/>
    <w:rsid w:val="001748AB"/>
    <w:rsid w:val="00175684"/>
    <w:rsid w:val="00175FF7"/>
    <w:rsid w:val="00177F4B"/>
    <w:rsid w:val="00177FF0"/>
    <w:rsid w:val="0018199D"/>
    <w:rsid w:val="0018237E"/>
    <w:rsid w:val="00182B64"/>
    <w:rsid w:val="00182CBA"/>
    <w:rsid w:val="00183B84"/>
    <w:rsid w:val="001864F7"/>
    <w:rsid w:val="00186C79"/>
    <w:rsid w:val="00187FAA"/>
    <w:rsid w:val="0019213C"/>
    <w:rsid w:val="00193866"/>
    <w:rsid w:val="00194237"/>
    <w:rsid w:val="00194C3F"/>
    <w:rsid w:val="001A3418"/>
    <w:rsid w:val="001A41E7"/>
    <w:rsid w:val="001A52B5"/>
    <w:rsid w:val="001A5728"/>
    <w:rsid w:val="001A58C5"/>
    <w:rsid w:val="001A6ACB"/>
    <w:rsid w:val="001A6D42"/>
    <w:rsid w:val="001A7478"/>
    <w:rsid w:val="001B0F2B"/>
    <w:rsid w:val="001B1480"/>
    <w:rsid w:val="001B2C65"/>
    <w:rsid w:val="001B33B3"/>
    <w:rsid w:val="001B3AB0"/>
    <w:rsid w:val="001B4A8C"/>
    <w:rsid w:val="001B52D2"/>
    <w:rsid w:val="001B54E4"/>
    <w:rsid w:val="001B6D79"/>
    <w:rsid w:val="001B76E6"/>
    <w:rsid w:val="001B7F3F"/>
    <w:rsid w:val="001C1DB9"/>
    <w:rsid w:val="001C5285"/>
    <w:rsid w:val="001C5517"/>
    <w:rsid w:val="001C598B"/>
    <w:rsid w:val="001C5E9E"/>
    <w:rsid w:val="001C64E2"/>
    <w:rsid w:val="001C6BE2"/>
    <w:rsid w:val="001D2155"/>
    <w:rsid w:val="001D31DA"/>
    <w:rsid w:val="001D3C25"/>
    <w:rsid w:val="001D5624"/>
    <w:rsid w:val="001D7B16"/>
    <w:rsid w:val="001E231E"/>
    <w:rsid w:val="001E2A23"/>
    <w:rsid w:val="001E4AD0"/>
    <w:rsid w:val="001E4D05"/>
    <w:rsid w:val="001E4E95"/>
    <w:rsid w:val="001E5884"/>
    <w:rsid w:val="001E5BB7"/>
    <w:rsid w:val="001E6694"/>
    <w:rsid w:val="001E7726"/>
    <w:rsid w:val="001F20D9"/>
    <w:rsid w:val="001F2920"/>
    <w:rsid w:val="001F3638"/>
    <w:rsid w:val="001F3A6D"/>
    <w:rsid w:val="00200A78"/>
    <w:rsid w:val="00200DFA"/>
    <w:rsid w:val="00202B4D"/>
    <w:rsid w:val="00203BE4"/>
    <w:rsid w:val="00203F01"/>
    <w:rsid w:val="00203F3C"/>
    <w:rsid w:val="00204123"/>
    <w:rsid w:val="00204578"/>
    <w:rsid w:val="00204B72"/>
    <w:rsid w:val="00205513"/>
    <w:rsid w:val="002079F8"/>
    <w:rsid w:val="00211320"/>
    <w:rsid w:val="00212BA7"/>
    <w:rsid w:val="00212F24"/>
    <w:rsid w:val="002133DD"/>
    <w:rsid w:val="00213A17"/>
    <w:rsid w:val="002145C2"/>
    <w:rsid w:val="00216164"/>
    <w:rsid w:val="00220121"/>
    <w:rsid w:val="00220504"/>
    <w:rsid w:val="0022113F"/>
    <w:rsid w:val="00221C4B"/>
    <w:rsid w:val="00221C5B"/>
    <w:rsid w:val="00221DF3"/>
    <w:rsid w:val="00222C7A"/>
    <w:rsid w:val="0022320C"/>
    <w:rsid w:val="0022536E"/>
    <w:rsid w:val="00230D7D"/>
    <w:rsid w:val="00231C2C"/>
    <w:rsid w:val="002323D1"/>
    <w:rsid w:val="00232962"/>
    <w:rsid w:val="00233821"/>
    <w:rsid w:val="00233912"/>
    <w:rsid w:val="002359BE"/>
    <w:rsid w:val="00236B71"/>
    <w:rsid w:val="0023737B"/>
    <w:rsid w:val="002407AA"/>
    <w:rsid w:val="00241D65"/>
    <w:rsid w:val="00242B7C"/>
    <w:rsid w:val="00244E93"/>
    <w:rsid w:val="002468EB"/>
    <w:rsid w:val="00247861"/>
    <w:rsid w:val="00247D80"/>
    <w:rsid w:val="0025119E"/>
    <w:rsid w:val="00251819"/>
    <w:rsid w:val="00251E0F"/>
    <w:rsid w:val="00252945"/>
    <w:rsid w:val="00252A7B"/>
    <w:rsid w:val="00253939"/>
    <w:rsid w:val="00255042"/>
    <w:rsid w:val="002574AB"/>
    <w:rsid w:val="002579DB"/>
    <w:rsid w:val="002579E4"/>
    <w:rsid w:val="00260919"/>
    <w:rsid w:val="00261E90"/>
    <w:rsid w:val="0026296D"/>
    <w:rsid w:val="002634F0"/>
    <w:rsid w:val="00263F84"/>
    <w:rsid w:val="0026427A"/>
    <w:rsid w:val="002655AF"/>
    <w:rsid w:val="00266C37"/>
    <w:rsid w:val="0026720F"/>
    <w:rsid w:val="002679FC"/>
    <w:rsid w:val="00270809"/>
    <w:rsid w:val="00270B86"/>
    <w:rsid w:val="00270D5D"/>
    <w:rsid w:val="002710DF"/>
    <w:rsid w:val="0027187E"/>
    <w:rsid w:val="00273F9C"/>
    <w:rsid w:val="002752F1"/>
    <w:rsid w:val="00277925"/>
    <w:rsid w:val="00277B04"/>
    <w:rsid w:val="00280668"/>
    <w:rsid w:val="00281218"/>
    <w:rsid w:val="00281230"/>
    <w:rsid w:val="00282FDF"/>
    <w:rsid w:val="00283DB0"/>
    <w:rsid w:val="002922D4"/>
    <w:rsid w:val="00293248"/>
    <w:rsid w:val="00293A03"/>
    <w:rsid w:val="00295091"/>
    <w:rsid w:val="00296A01"/>
    <w:rsid w:val="00296D53"/>
    <w:rsid w:val="00297120"/>
    <w:rsid w:val="00297D40"/>
    <w:rsid w:val="002A3DB5"/>
    <w:rsid w:val="002A48B0"/>
    <w:rsid w:val="002A4AF1"/>
    <w:rsid w:val="002A55C7"/>
    <w:rsid w:val="002A664C"/>
    <w:rsid w:val="002A7335"/>
    <w:rsid w:val="002B0ACA"/>
    <w:rsid w:val="002B1000"/>
    <w:rsid w:val="002B1A1A"/>
    <w:rsid w:val="002B250B"/>
    <w:rsid w:val="002B2858"/>
    <w:rsid w:val="002B2B65"/>
    <w:rsid w:val="002B3E78"/>
    <w:rsid w:val="002C025F"/>
    <w:rsid w:val="002C054F"/>
    <w:rsid w:val="002C06E5"/>
    <w:rsid w:val="002C0B4A"/>
    <w:rsid w:val="002C12B5"/>
    <w:rsid w:val="002C1D36"/>
    <w:rsid w:val="002C31CD"/>
    <w:rsid w:val="002C6A50"/>
    <w:rsid w:val="002C78ED"/>
    <w:rsid w:val="002C7B05"/>
    <w:rsid w:val="002D2A84"/>
    <w:rsid w:val="002D4AB5"/>
    <w:rsid w:val="002D6E46"/>
    <w:rsid w:val="002E11EC"/>
    <w:rsid w:val="002E3197"/>
    <w:rsid w:val="002E34E5"/>
    <w:rsid w:val="002E3AD2"/>
    <w:rsid w:val="002E43AA"/>
    <w:rsid w:val="002E5113"/>
    <w:rsid w:val="002E58A4"/>
    <w:rsid w:val="002E5D52"/>
    <w:rsid w:val="002E7458"/>
    <w:rsid w:val="002F0224"/>
    <w:rsid w:val="002F0C85"/>
    <w:rsid w:val="002F1E66"/>
    <w:rsid w:val="002F2410"/>
    <w:rsid w:val="002F2DBA"/>
    <w:rsid w:val="002F3912"/>
    <w:rsid w:val="002F4121"/>
    <w:rsid w:val="002F51AB"/>
    <w:rsid w:val="002F72F7"/>
    <w:rsid w:val="002F7312"/>
    <w:rsid w:val="002F7314"/>
    <w:rsid w:val="002F7A48"/>
    <w:rsid w:val="0030163C"/>
    <w:rsid w:val="00302B11"/>
    <w:rsid w:val="0030364B"/>
    <w:rsid w:val="0030589D"/>
    <w:rsid w:val="00306ED2"/>
    <w:rsid w:val="00312600"/>
    <w:rsid w:val="003137AC"/>
    <w:rsid w:val="00313968"/>
    <w:rsid w:val="00313C9F"/>
    <w:rsid w:val="00314D34"/>
    <w:rsid w:val="003155F4"/>
    <w:rsid w:val="0031597F"/>
    <w:rsid w:val="0032044A"/>
    <w:rsid w:val="003204EF"/>
    <w:rsid w:val="00323180"/>
    <w:rsid w:val="0032366D"/>
    <w:rsid w:val="00324237"/>
    <w:rsid w:val="00325662"/>
    <w:rsid w:val="00325D1E"/>
    <w:rsid w:val="0032707E"/>
    <w:rsid w:val="003271A5"/>
    <w:rsid w:val="003271D6"/>
    <w:rsid w:val="00327E4A"/>
    <w:rsid w:val="00335A77"/>
    <w:rsid w:val="003369E8"/>
    <w:rsid w:val="003372F4"/>
    <w:rsid w:val="0033790B"/>
    <w:rsid w:val="00337C38"/>
    <w:rsid w:val="00340D0B"/>
    <w:rsid w:val="00341314"/>
    <w:rsid w:val="00342518"/>
    <w:rsid w:val="0034268C"/>
    <w:rsid w:val="00343C2D"/>
    <w:rsid w:val="0034422A"/>
    <w:rsid w:val="00344E00"/>
    <w:rsid w:val="003463E3"/>
    <w:rsid w:val="003470B1"/>
    <w:rsid w:val="00347D15"/>
    <w:rsid w:val="00351245"/>
    <w:rsid w:val="00352F2B"/>
    <w:rsid w:val="00354BF7"/>
    <w:rsid w:val="00355C4D"/>
    <w:rsid w:val="0035623C"/>
    <w:rsid w:val="003576E0"/>
    <w:rsid w:val="00357D0B"/>
    <w:rsid w:val="00360A71"/>
    <w:rsid w:val="00360B48"/>
    <w:rsid w:val="0036131D"/>
    <w:rsid w:val="0036199B"/>
    <w:rsid w:val="003629FD"/>
    <w:rsid w:val="003631F7"/>
    <w:rsid w:val="003633D7"/>
    <w:rsid w:val="0036453A"/>
    <w:rsid w:val="00365FC9"/>
    <w:rsid w:val="00367795"/>
    <w:rsid w:val="00371535"/>
    <w:rsid w:val="0037158A"/>
    <w:rsid w:val="00371F12"/>
    <w:rsid w:val="00371F30"/>
    <w:rsid w:val="003721D0"/>
    <w:rsid w:val="00373116"/>
    <w:rsid w:val="00373588"/>
    <w:rsid w:val="00375FE5"/>
    <w:rsid w:val="00376064"/>
    <w:rsid w:val="00382180"/>
    <w:rsid w:val="003836A4"/>
    <w:rsid w:val="003837C3"/>
    <w:rsid w:val="00385066"/>
    <w:rsid w:val="00385ED8"/>
    <w:rsid w:val="003902E0"/>
    <w:rsid w:val="00391CA5"/>
    <w:rsid w:val="0039254A"/>
    <w:rsid w:val="00395A1C"/>
    <w:rsid w:val="00395A68"/>
    <w:rsid w:val="00395F2E"/>
    <w:rsid w:val="003960F4"/>
    <w:rsid w:val="00396512"/>
    <w:rsid w:val="003966ED"/>
    <w:rsid w:val="00396B29"/>
    <w:rsid w:val="003972BF"/>
    <w:rsid w:val="003A3C2C"/>
    <w:rsid w:val="003A4174"/>
    <w:rsid w:val="003A4882"/>
    <w:rsid w:val="003A4EE9"/>
    <w:rsid w:val="003A60B2"/>
    <w:rsid w:val="003A6C45"/>
    <w:rsid w:val="003B5244"/>
    <w:rsid w:val="003B685A"/>
    <w:rsid w:val="003B6AA1"/>
    <w:rsid w:val="003B7CD9"/>
    <w:rsid w:val="003B7E88"/>
    <w:rsid w:val="003C09E3"/>
    <w:rsid w:val="003C1B02"/>
    <w:rsid w:val="003C22E8"/>
    <w:rsid w:val="003C325A"/>
    <w:rsid w:val="003C46EC"/>
    <w:rsid w:val="003C48EB"/>
    <w:rsid w:val="003C57CC"/>
    <w:rsid w:val="003C6329"/>
    <w:rsid w:val="003C6D1C"/>
    <w:rsid w:val="003C75BB"/>
    <w:rsid w:val="003D1157"/>
    <w:rsid w:val="003D3342"/>
    <w:rsid w:val="003D3B3F"/>
    <w:rsid w:val="003D5B7A"/>
    <w:rsid w:val="003D66EB"/>
    <w:rsid w:val="003E0D52"/>
    <w:rsid w:val="003E13C4"/>
    <w:rsid w:val="003E1D0E"/>
    <w:rsid w:val="003E2958"/>
    <w:rsid w:val="003E2E8B"/>
    <w:rsid w:val="003E3FF4"/>
    <w:rsid w:val="003E62D4"/>
    <w:rsid w:val="003E66B1"/>
    <w:rsid w:val="003F2ABB"/>
    <w:rsid w:val="003F4CB5"/>
    <w:rsid w:val="003F5B3E"/>
    <w:rsid w:val="003F60EA"/>
    <w:rsid w:val="004004E2"/>
    <w:rsid w:val="00400B46"/>
    <w:rsid w:val="004012D3"/>
    <w:rsid w:val="00402829"/>
    <w:rsid w:val="00402A6F"/>
    <w:rsid w:val="004031F5"/>
    <w:rsid w:val="004036F9"/>
    <w:rsid w:val="00403C9C"/>
    <w:rsid w:val="0040619D"/>
    <w:rsid w:val="00406491"/>
    <w:rsid w:val="00406F9D"/>
    <w:rsid w:val="004070A5"/>
    <w:rsid w:val="00410B78"/>
    <w:rsid w:val="00410FFE"/>
    <w:rsid w:val="00411456"/>
    <w:rsid w:val="004115E8"/>
    <w:rsid w:val="0041202E"/>
    <w:rsid w:val="004201B5"/>
    <w:rsid w:val="004202EB"/>
    <w:rsid w:val="004208B8"/>
    <w:rsid w:val="00420EC7"/>
    <w:rsid w:val="0042136D"/>
    <w:rsid w:val="0042184C"/>
    <w:rsid w:val="004225B9"/>
    <w:rsid w:val="0042398A"/>
    <w:rsid w:val="00424F74"/>
    <w:rsid w:val="004250DB"/>
    <w:rsid w:val="004251DB"/>
    <w:rsid w:val="004272FB"/>
    <w:rsid w:val="004273CE"/>
    <w:rsid w:val="004279E1"/>
    <w:rsid w:val="00432B24"/>
    <w:rsid w:val="00433423"/>
    <w:rsid w:val="0043367A"/>
    <w:rsid w:val="00433959"/>
    <w:rsid w:val="004342A7"/>
    <w:rsid w:val="00434700"/>
    <w:rsid w:val="004427D8"/>
    <w:rsid w:val="00446F9B"/>
    <w:rsid w:val="004477B8"/>
    <w:rsid w:val="004479D3"/>
    <w:rsid w:val="00452F71"/>
    <w:rsid w:val="00453CC9"/>
    <w:rsid w:val="00453CD8"/>
    <w:rsid w:val="00453ED8"/>
    <w:rsid w:val="00454855"/>
    <w:rsid w:val="00454B14"/>
    <w:rsid w:val="00455BF1"/>
    <w:rsid w:val="004572EB"/>
    <w:rsid w:val="00460273"/>
    <w:rsid w:val="0046052C"/>
    <w:rsid w:val="00466380"/>
    <w:rsid w:val="0046638F"/>
    <w:rsid w:val="004672C3"/>
    <w:rsid w:val="00467D5B"/>
    <w:rsid w:val="004702D2"/>
    <w:rsid w:val="00470ABB"/>
    <w:rsid w:val="00470AD8"/>
    <w:rsid w:val="00471A48"/>
    <w:rsid w:val="00472677"/>
    <w:rsid w:val="00473C13"/>
    <w:rsid w:val="004742BE"/>
    <w:rsid w:val="004745AB"/>
    <w:rsid w:val="00474E11"/>
    <w:rsid w:val="004758D0"/>
    <w:rsid w:val="004760A3"/>
    <w:rsid w:val="00477194"/>
    <w:rsid w:val="00477921"/>
    <w:rsid w:val="00480778"/>
    <w:rsid w:val="00480E6B"/>
    <w:rsid w:val="00481186"/>
    <w:rsid w:val="0048280C"/>
    <w:rsid w:val="00482BF5"/>
    <w:rsid w:val="004844B7"/>
    <w:rsid w:val="00484BB8"/>
    <w:rsid w:val="00485280"/>
    <w:rsid w:val="004855C2"/>
    <w:rsid w:val="00486397"/>
    <w:rsid w:val="004867CD"/>
    <w:rsid w:val="00487CAE"/>
    <w:rsid w:val="00491350"/>
    <w:rsid w:val="00492450"/>
    <w:rsid w:val="00493FFB"/>
    <w:rsid w:val="00494E0D"/>
    <w:rsid w:val="00497747"/>
    <w:rsid w:val="004A042A"/>
    <w:rsid w:val="004A0E28"/>
    <w:rsid w:val="004A1E34"/>
    <w:rsid w:val="004A1FF5"/>
    <w:rsid w:val="004A5401"/>
    <w:rsid w:val="004A70A5"/>
    <w:rsid w:val="004A7C4C"/>
    <w:rsid w:val="004B10DA"/>
    <w:rsid w:val="004B1B09"/>
    <w:rsid w:val="004B308B"/>
    <w:rsid w:val="004B3213"/>
    <w:rsid w:val="004B327F"/>
    <w:rsid w:val="004B346B"/>
    <w:rsid w:val="004B39C4"/>
    <w:rsid w:val="004B3B24"/>
    <w:rsid w:val="004B52C5"/>
    <w:rsid w:val="004B7074"/>
    <w:rsid w:val="004B7D7C"/>
    <w:rsid w:val="004C0191"/>
    <w:rsid w:val="004C3E67"/>
    <w:rsid w:val="004C3EDB"/>
    <w:rsid w:val="004C6682"/>
    <w:rsid w:val="004C6861"/>
    <w:rsid w:val="004C69B2"/>
    <w:rsid w:val="004D1259"/>
    <w:rsid w:val="004D1ED4"/>
    <w:rsid w:val="004D2D02"/>
    <w:rsid w:val="004D3D89"/>
    <w:rsid w:val="004D3EE9"/>
    <w:rsid w:val="004D3F7B"/>
    <w:rsid w:val="004D491F"/>
    <w:rsid w:val="004D7CED"/>
    <w:rsid w:val="004E1A5C"/>
    <w:rsid w:val="004E1D9C"/>
    <w:rsid w:val="004E2117"/>
    <w:rsid w:val="004E2C38"/>
    <w:rsid w:val="004E3D28"/>
    <w:rsid w:val="004E48C8"/>
    <w:rsid w:val="004E52A1"/>
    <w:rsid w:val="004E607C"/>
    <w:rsid w:val="004E6D41"/>
    <w:rsid w:val="004E7497"/>
    <w:rsid w:val="004F1484"/>
    <w:rsid w:val="004F3C96"/>
    <w:rsid w:val="004F4A7A"/>
    <w:rsid w:val="004F606B"/>
    <w:rsid w:val="00500830"/>
    <w:rsid w:val="005042C3"/>
    <w:rsid w:val="00504F2F"/>
    <w:rsid w:val="005058B4"/>
    <w:rsid w:val="00505D36"/>
    <w:rsid w:val="0050769A"/>
    <w:rsid w:val="00510BD6"/>
    <w:rsid w:val="005120A9"/>
    <w:rsid w:val="0051271F"/>
    <w:rsid w:val="005128A9"/>
    <w:rsid w:val="00513386"/>
    <w:rsid w:val="00514570"/>
    <w:rsid w:val="00514CB8"/>
    <w:rsid w:val="00515BCE"/>
    <w:rsid w:val="00516394"/>
    <w:rsid w:val="00517F7D"/>
    <w:rsid w:val="00520B1C"/>
    <w:rsid w:val="005215FE"/>
    <w:rsid w:val="005229C8"/>
    <w:rsid w:val="00523084"/>
    <w:rsid w:val="00526845"/>
    <w:rsid w:val="00526BF3"/>
    <w:rsid w:val="00527C43"/>
    <w:rsid w:val="0053093F"/>
    <w:rsid w:val="00532AFE"/>
    <w:rsid w:val="00532EDA"/>
    <w:rsid w:val="00533598"/>
    <w:rsid w:val="00533A9A"/>
    <w:rsid w:val="00533C28"/>
    <w:rsid w:val="005341DD"/>
    <w:rsid w:val="0053607D"/>
    <w:rsid w:val="005360F1"/>
    <w:rsid w:val="005361B7"/>
    <w:rsid w:val="005369EA"/>
    <w:rsid w:val="005378EA"/>
    <w:rsid w:val="0054037F"/>
    <w:rsid w:val="00541180"/>
    <w:rsid w:val="0054362D"/>
    <w:rsid w:val="00543CB4"/>
    <w:rsid w:val="005446BC"/>
    <w:rsid w:val="0054480C"/>
    <w:rsid w:val="005458C5"/>
    <w:rsid w:val="00547253"/>
    <w:rsid w:val="00550FDA"/>
    <w:rsid w:val="00552476"/>
    <w:rsid w:val="00555830"/>
    <w:rsid w:val="00556752"/>
    <w:rsid w:val="00556C74"/>
    <w:rsid w:val="00557FAC"/>
    <w:rsid w:val="00557FB3"/>
    <w:rsid w:val="005606D2"/>
    <w:rsid w:val="00563471"/>
    <w:rsid w:val="00564A56"/>
    <w:rsid w:val="005665D4"/>
    <w:rsid w:val="0056777A"/>
    <w:rsid w:val="00570D0D"/>
    <w:rsid w:val="00571B8A"/>
    <w:rsid w:val="00571D8A"/>
    <w:rsid w:val="00572529"/>
    <w:rsid w:val="005749D2"/>
    <w:rsid w:val="00575B28"/>
    <w:rsid w:val="00575E52"/>
    <w:rsid w:val="00575FBC"/>
    <w:rsid w:val="005771DA"/>
    <w:rsid w:val="00577BA4"/>
    <w:rsid w:val="0058281B"/>
    <w:rsid w:val="0058435F"/>
    <w:rsid w:val="005843A2"/>
    <w:rsid w:val="00584741"/>
    <w:rsid w:val="00585471"/>
    <w:rsid w:val="005858FA"/>
    <w:rsid w:val="00585C4D"/>
    <w:rsid w:val="00590B7E"/>
    <w:rsid w:val="005921EE"/>
    <w:rsid w:val="00593B13"/>
    <w:rsid w:val="00594312"/>
    <w:rsid w:val="00594EF4"/>
    <w:rsid w:val="00596C4B"/>
    <w:rsid w:val="005974B5"/>
    <w:rsid w:val="00597F02"/>
    <w:rsid w:val="00597F0B"/>
    <w:rsid w:val="005A0116"/>
    <w:rsid w:val="005A2F28"/>
    <w:rsid w:val="005A37FA"/>
    <w:rsid w:val="005A5531"/>
    <w:rsid w:val="005A5CDA"/>
    <w:rsid w:val="005A69E5"/>
    <w:rsid w:val="005A6F49"/>
    <w:rsid w:val="005B03F3"/>
    <w:rsid w:val="005B09A6"/>
    <w:rsid w:val="005B0E49"/>
    <w:rsid w:val="005B1993"/>
    <w:rsid w:val="005B29D0"/>
    <w:rsid w:val="005B2B4E"/>
    <w:rsid w:val="005B4A42"/>
    <w:rsid w:val="005B5017"/>
    <w:rsid w:val="005B5505"/>
    <w:rsid w:val="005B5CF8"/>
    <w:rsid w:val="005B61F7"/>
    <w:rsid w:val="005C0291"/>
    <w:rsid w:val="005C0D76"/>
    <w:rsid w:val="005C3A87"/>
    <w:rsid w:val="005C44EC"/>
    <w:rsid w:val="005C4A68"/>
    <w:rsid w:val="005C5E11"/>
    <w:rsid w:val="005C5E62"/>
    <w:rsid w:val="005D0410"/>
    <w:rsid w:val="005D0B02"/>
    <w:rsid w:val="005D3066"/>
    <w:rsid w:val="005D371B"/>
    <w:rsid w:val="005D509E"/>
    <w:rsid w:val="005D56F4"/>
    <w:rsid w:val="005D6F9A"/>
    <w:rsid w:val="005D7F10"/>
    <w:rsid w:val="005E025D"/>
    <w:rsid w:val="005E0FE3"/>
    <w:rsid w:val="005E1D3E"/>
    <w:rsid w:val="005E22FF"/>
    <w:rsid w:val="005E327D"/>
    <w:rsid w:val="005E346A"/>
    <w:rsid w:val="005E4153"/>
    <w:rsid w:val="005E6B29"/>
    <w:rsid w:val="005E6C3F"/>
    <w:rsid w:val="005E76BE"/>
    <w:rsid w:val="005F0B6F"/>
    <w:rsid w:val="005F0D6E"/>
    <w:rsid w:val="005F5424"/>
    <w:rsid w:val="005F5778"/>
    <w:rsid w:val="005F57EC"/>
    <w:rsid w:val="005F5D60"/>
    <w:rsid w:val="005F6812"/>
    <w:rsid w:val="005F7A6D"/>
    <w:rsid w:val="005F7B1A"/>
    <w:rsid w:val="006004C4"/>
    <w:rsid w:val="00603890"/>
    <w:rsid w:val="006051C6"/>
    <w:rsid w:val="00606468"/>
    <w:rsid w:val="00607A9A"/>
    <w:rsid w:val="00611735"/>
    <w:rsid w:val="00612263"/>
    <w:rsid w:val="006137ED"/>
    <w:rsid w:val="00613DD2"/>
    <w:rsid w:val="0061469E"/>
    <w:rsid w:val="00615950"/>
    <w:rsid w:val="006163FF"/>
    <w:rsid w:val="0062068D"/>
    <w:rsid w:val="0062193C"/>
    <w:rsid w:val="0062227D"/>
    <w:rsid w:val="00623374"/>
    <w:rsid w:val="00624EB2"/>
    <w:rsid w:val="00624F53"/>
    <w:rsid w:val="00625160"/>
    <w:rsid w:val="006256E5"/>
    <w:rsid w:val="00627252"/>
    <w:rsid w:val="006279A9"/>
    <w:rsid w:val="00630DAD"/>
    <w:rsid w:val="0063253D"/>
    <w:rsid w:val="0063279F"/>
    <w:rsid w:val="006338BC"/>
    <w:rsid w:val="006347DD"/>
    <w:rsid w:val="00637960"/>
    <w:rsid w:val="00640757"/>
    <w:rsid w:val="0064229C"/>
    <w:rsid w:val="00644668"/>
    <w:rsid w:val="00646966"/>
    <w:rsid w:val="00650ABD"/>
    <w:rsid w:val="00653833"/>
    <w:rsid w:val="00653E9A"/>
    <w:rsid w:val="006543B3"/>
    <w:rsid w:val="0065758D"/>
    <w:rsid w:val="00660AA7"/>
    <w:rsid w:val="00660C77"/>
    <w:rsid w:val="00660DD8"/>
    <w:rsid w:val="00662768"/>
    <w:rsid w:val="00666E8B"/>
    <w:rsid w:val="00667396"/>
    <w:rsid w:val="00671929"/>
    <w:rsid w:val="00672250"/>
    <w:rsid w:val="0067317D"/>
    <w:rsid w:val="00673AD8"/>
    <w:rsid w:val="00675046"/>
    <w:rsid w:val="00675D95"/>
    <w:rsid w:val="00680570"/>
    <w:rsid w:val="0068093E"/>
    <w:rsid w:val="00681693"/>
    <w:rsid w:val="006827F0"/>
    <w:rsid w:val="006861AB"/>
    <w:rsid w:val="00686BAF"/>
    <w:rsid w:val="00691C46"/>
    <w:rsid w:val="0069305B"/>
    <w:rsid w:val="00693BE8"/>
    <w:rsid w:val="00693FC6"/>
    <w:rsid w:val="0069436C"/>
    <w:rsid w:val="00697032"/>
    <w:rsid w:val="00697E24"/>
    <w:rsid w:val="006A0C80"/>
    <w:rsid w:val="006A2A6A"/>
    <w:rsid w:val="006A39A9"/>
    <w:rsid w:val="006A3B14"/>
    <w:rsid w:val="006A42BA"/>
    <w:rsid w:val="006A4667"/>
    <w:rsid w:val="006A6D7E"/>
    <w:rsid w:val="006A7091"/>
    <w:rsid w:val="006B196A"/>
    <w:rsid w:val="006B2DBC"/>
    <w:rsid w:val="006B40A8"/>
    <w:rsid w:val="006B425F"/>
    <w:rsid w:val="006B5A01"/>
    <w:rsid w:val="006B60F1"/>
    <w:rsid w:val="006B68BC"/>
    <w:rsid w:val="006B6B0E"/>
    <w:rsid w:val="006C1F58"/>
    <w:rsid w:val="006C2231"/>
    <w:rsid w:val="006C27FC"/>
    <w:rsid w:val="006C43DB"/>
    <w:rsid w:val="006C4C0B"/>
    <w:rsid w:val="006C5A2F"/>
    <w:rsid w:val="006D0AF0"/>
    <w:rsid w:val="006D2F26"/>
    <w:rsid w:val="006D3276"/>
    <w:rsid w:val="006D32E7"/>
    <w:rsid w:val="006D42AC"/>
    <w:rsid w:val="006D51F8"/>
    <w:rsid w:val="006D53BB"/>
    <w:rsid w:val="006D64FA"/>
    <w:rsid w:val="006D6E6B"/>
    <w:rsid w:val="006D7FED"/>
    <w:rsid w:val="006E0A74"/>
    <w:rsid w:val="006E0C6D"/>
    <w:rsid w:val="006E27B7"/>
    <w:rsid w:val="006E360E"/>
    <w:rsid w:val="006E5DCE"/>
    <w:rsid w:val="006E6E49"/>
    <w:rsid w:val="006F0C7D"/>
    <w:rsid w:val="006F114B"/>
    <w:rsid w:val="006F1F8A"/>
    <w:rsid w:val="006F208A"/>
    <w:rsid w:val="006F42D5"/>
    <w:rsid w:val="006F43D9"/>
    <w:rsid w:val="006F446C"/>
    <w:rsid w:val="006F6923"/>
    <w:rsid w:val="006F75D8"/>
    <w:rsid w:val="006F7D23"/>
    <w:rsid w:val="0070081D"/>
    <w:rsid w:val="00702374"/>
    <w:rsid w:val="007026E7"/>
    <w:rsid w:val="007027DF"/>
    <w:rsid w:val="00703916"/>
    <w:rsid w:val="00704DF5"/>
    <w:rsid w:val="00705484"/>
    <w:rsid w:val="0070775E"/>
    <w:rsid w:val="007101CB"/>
    <w:rsid w:val="007111B7"/>
    <w:rsid w:val="00712535"/>
    <w:rsid w:val="00712929"/>
    <w:rsid w:val="0071375E"/>
    <w:rsid w:val="007140C7"/>
    <w:rsid w:val="007140CF"/>
    <w:rsid w:val="00714A6B"/>
    <w:rsid w:val="00716501"/>
    <w:rsid w:val="007169F0"/>
    <w:rsid w:val="00716D18"/>
    <w:rsid w:val="007204F6"/>
    <w:rsid w:val="00720CE2"/>
    <w:rsid w:val="00721CC9"/>
    <w:rsid w:val="00722FE6"/>
    <w:rsid w:val="00724F72"/>
    <w:rsid w:val="007250E7"/>
    <w:rsid w:val="00726065"/>
    <w:rsid w:val="007261EF"/>
    <w:rsid w:val="00726B1C"/>
    <w:rsid w:val="00726D79"/>
    <w:rsid w:val="00726F56"/>
    <w:rsid w:val="00731A68"/>
    <w:rsid w:val="00731DBB"/>
    <w:rsid w:val="00733772"/>
    <w:rsid w:val="00734450"/>
    <w:rsid w:val="007346DD"/>
    <w:rsid w:val="00734BCF"/>
    <w:rsid w:val="00735920"/>
    <w:rsid w:val="0073604F"/>
    <w:rsid w:val="00736769"/>
    <w:rsid w:val="00737563"/>
    <w:rsid w:val="00742EC4"/>
    <w:rsid w:val="0074373F"/>
    <w:rsid w:val="007449E4"/>
    <w:rsid w:val="00745C31"/>
    <w:rsid w:val="0074618E"/>
    <w:rsid w:val="0074720F"/>
    <w:rsid w:val="007501AA"/>
    <w:rsid w:val="00751D19"/>
    <w:rsid w:val="00752586"/>
    <w:rsid w:val="00752C26"/>
    <w:rsid w:val="007531B9"/>
    <w:rsid w:val="00754A56"/>
    <w:rsid w:val="007566F4"/>
    <w:rsid w:val="00756C2F"/>
    <w:rsid w:val="007572FD"/>
    <w:rsid w:val="00757A49"/>
    <w:rsid w:val="00760045"/>
    <w:rsid w:val="00760109"/>
    <w:rsid w:val="00761465"/>
    <w:rsid w:val="0076162A"/>
    <w:rsid w:val="00762705"/>
    <w:rsid w:val="007632C9"/>
    <w:rsid w:val="007646AB"/>
    <w:rsid w:val="00765426"/>
    <w:rsid w:val="007665D2"/>
    <w:rsid w:val="00767982"/>
    <w:rsid w:val="0077021D"/>
    <w:rsid w:val="007702AB"/>
    <w:rsid w:val="00770DB2"/>
    <w:rsid w:val="00772FD7"/>
    <w:rsid w:val="007732EA"/>
    <w:rsid w:val="00773CD2"/>
    <w:rsid w:val="00776BF0"/>
    <w:rsid w:val="00777E61"/>
    <w:rsid w:val="007818EB"/>
    <w:rsid w:val="00784687"/>
    <w:rsid w:val="00785412"/>
    <w:rsid w:val="007857FD"/>
    <w:rsid w:val="0078673E"/>
    <w:rsid w:val="0078793E"/>
    <w:rsid w:val="00790C06"/>
    <w:rsid w:val="007912E7"/>
    <w:rsid w:val="007921F4"/>
    <w:rsid w:val="00793B29"/>
    <w:rsid w:val="007945CE"/>
    <w:rsid w:val="00794CC9"/>
    <w:rsid w:val="00796BAB"/>
    <w:rsid w:val="00797BE0"/>
    <w:rsid w:val="007A0CA2"/>
    <w:rsid w:val="007A0CC4"/>
    <w:rsid w:val="007A23A4"/>
    <w:rsid w:val="007A5C2B"/>
    <w:rsid w:val="007B231F"/>
    <w:rsid w:val="007B5697"/>
    <w:rsid w:val="007B5B3C"/>
    <w:rsid w:val="007B652D"/>
    <w:rsid w:val="007B6DA2"/>
    <w:rsid w:val="007B71DE"/>
    <w:rsid w:val="007B7619"/>
    <w:rsid w:val="007C0053"/>
    <w:rsid w:val="007C0127"/>
    <w:rsid w:val="007C1417"/>
    <w:rsid w:val="007C4B89"/>
    <w:rsid w:val="007C60A5"/>
    <w:rsid w:val="007C69C5"/>
    <w:rsid w:val="007D0116"/>
    <w:rsid w:val="007D1805"/>
    <w:rsid w:val="007D1887"/>
    <w:rsid w:val="007D1FC4"/>
    <w:rsid w:val="007D30E1"/>
    <w:rsid w:val="007D327D"/>
    <w:rsid w:val="007D36C5"/>
    <w:rsid w:val="007D4045"/>
    <w:rsid w:val="007D51FF"/>
    <w:rsid w:val="007D58C3"/>
    <w:rsid w:val="007E2572"/>
    <w:rsid w:val="007E2EA7"/>
    <w:rsid w:val="007E40EB"/>
    <w:rsid w:val="007E4204"/>
    <w:rsid w:val="007E471A"/>
    <w:rsid w:val="007E4BBC"/>
    <w:rsid w:val="007E4FCC"/>
    <w:rsid w:val="007F07F6"/>
    <w:rsid w:val="007F140F"/>
    <w:rsid w:val="007F17A9"/>
    <w:rsid w:val="007F1C4C"/>
    <w:rsid w:val="007F1DD0"/>
    <w:rsid w:val="007F6B14"/>
    <w:rsid w:val="00801A64"/>
    <w:rsid w:val="00801CA7"/>
    <w:rsid w:val="00801D9B"/>
    <w:rsid w:val="008037E4"/>
    <w:rsid w:val="008054DF"/>
    <w:rsid w:val="00806DDF"/>
    <w:rsid w:val="00807341"/>
    <w:rsid w:val="00810BDE"/>
    <w:rsid w:val="0081472D"/>
    <w:rsid w:val="00815570"/>
    <w:rsid w:val="00815955"/>
    <w:rsid w:val="008176CE"/>
    <w:rsid w:val="008203F7"/>
    <w:rsid w:val="008221F8"/>
    <w:rsid w:val="00823481"/>
    <w:rsid w:val="00823C03"/>
    <w:rsid w:val="00826EC5"/>
    <w:rsid w:val="00827227"/>
    <w:rsid w:val="00833051"/>
    <w:rsid w:val="0083502B"/>
    <w:rsid w:val="0083510F"/>
    <w:rsid w:val="00835517"/>
    <w:rsid w:val="00836C65"/>
    <w:rsid w:val="008378CB"/>
    <w:rsid w:val="00837F82"/>
    <w:rsid w:val="0084389B"/>
    <w:rsid w:val="0084400F"/>
    <w:rsid w:val="00844B52"/>
    <w:rsid w:val="00845842"/>
    <w:rsid w:val="0084738D"/>
    <w:rsid w:val="00847810"/>
    <w:rsid w:val="00847FD5"/>
    <w:rsid w:val="00850849"/>
    <w:rsid w:val="00852C04"/>
    <w:rsid w:val="0085412A"/>
    <w:rsid w:val="00856943"/>
    <w:rsid w:val="008569C3"/>
    <w:rsid w:val="008573F9"/>
    <w:rsid w:val="0085799A"/>
    <w:rsid w:val="00857DB7"/>
    <w:rsid w:val="00860569"/>
    <w:rsid w:val="00860B05"/>
    <w:rsid w:val="00861867"/>
    <w:rsid w:val="00861FC5"/>
    <w:rsid w:val="008622E2"/>
    <w:rsid w:val="00862D42"/>
    <w:rsid w:val="00862F1F"/>
    <w:rsid w:val="00862FE5"/>
    <w:rsid w:val="0086514D"/>
    <w:rsid w:val="00866C1E"/>
    <w:rsid w:val="00870832"/>
    <w:rsid w:val="00870CBD"/>
    <w:rsid w:val="0087113D"/>
    <w:rsid w:val="00872DEA"/>
    <w:rsid w:val="00872F28"/>
    <w:rsid w:val="00873151"/>
    <w:rsid w:val="00874A16"/>
    <w:rsid w:val="00875406"/>
    <w:rsid w:val="00876D01"/>
    <w:rsid w:val="00880334"/>
    <w:rsid w:val="00880402"/>
    <w:rsid w:val="0088044E"/>
    <w:rsid w:val="008811ED"/>
    <w:rsid w:val="00882123"/>
    <w:rsid w:val="00882B91"/>
    <w:rsid w:val="0088341D"/>
    <w:rsid w:val="00884C92"/>
    <w:rsid w:val="00886EF6"/>
    <w:rsid w:val="00887D6E"/>
    <w:rsid w:val="008906DB"/>
    <w:rsid w:val="00890F04"/>
    <w:rsid w:val="00892C88"/>
    <w:rsid w:val="008943D2"/>
    <w:rsid w:val="00894809"/>
    <w:rsid w:val="008974BC"/>
    <w:rsid w:val="00897AFE"/>
    <w:rsid w:val="008A01B2"/>
    <w:rsid w:val="008A0C70"/>
    <w:rsid w:val="008A30EB"/>
    <w:rsid w:val="008A3D14"/>
    <w:rsid w:val="008A4396"/>
    <w:rsid w:val="008A5127"/>
    <w:rsid w:val="008A7813"/>
    <w:rsid w:val="008B0473"/>
    <w:rsid w:val="008B0672"/>
    <w:rsid w:val="008B0F02"/>
    <w:rsid w:val="008B3C80"/>
    <w:rsid w:val="008B5AE0"/>
    <w:rsid w:val="008B5BF6"/>
    <w:rsid w:val="008B6625"/>
    <w:rsid w:val="008B6FD0"/>
    <w:rsid w:val="008B73CC"/>
    <w:rsid w:val="008C0E01"/>
    <w:rsid w:val="008C0F31"/>
    <w:rsid w:val="008C1138"/>
    <w:rsid w:val="008C614F"/>
    <w:rsid w:val="008C6751"/>
    <w:rsid w:val="008C762B"/>
    <w:rsid w:val="008D2272"/>
    <w:rsid w:val="008D48DC"/>
    <w:rsid w:val="008D6002"/>
    <w:rsid w:val="008D61EB"/>
    <w:rsid w:val="008D7808"/>
    <w:rsid w:val="008E2DC8"/>
    <w:rsid w:val="008E4365"/>
    <w:rsid w:val="008E4BCA"/>
    <w:rsid w:val="008E7123"/>
    <w:rsid w:val="008F30AF"/>
    <w:rsid w:val="008F489E"/>
    <w:rsid w:val="008F4B2A"/>
    <w:rsid w:val="008F5F88"/>
    <w:rsid w:val="008F5F8A"/>
    <w:rsid w:val="008F6A22"/>
    <w:rsid w:val="009006F7"/>
    <w:rsid w:val="009009B6"/>
    <w:rsid w:val="00901BFB"/>
    <w:rsid w:val="00901DE6"/>
    <w:rsid w:val="00901EC1"/>
    <w:rsid w:val="009030E2"/>
    <w:rsid w:val="0090439F"/>
    <w:rsid w:val="00905065"/>
    <w:rsid w:val="00905F79"/>
    <w:rsid w:val="00911223"/>
    <w:rsid w:val="00911410"/>
    <w:rsid w:val="0091176E"/>
    <w:rsid w:val="009119AD"/>
    <w:rsid w:val="00911FD8"/>
    <w:rsid w:val="00913E8F"/>
    <w:rsid w:val="00914DCC"/>
    <w:rsid w:val="009156EB"/>
    <w:rsid w:val="0091698D"/>
    <w:rsid w:val="00917B08"/>
    <w:rsid w:val="00917D7A"/>
    <w:rsid w:val="00921D14"/>
    <w:rsid w:val="00923834"/>
    <w:rsid w:val="00924E55"/>
    <w:rsid w:val="0092567A"/>
    <w:rsid w:val="00925F4A"/>
    <w:rsid w:val="009277F9"/>
    <w:rsid w:val="009302C1"/>
    <w:rsid w:val="0093074E"/>
    <w:rsid w:val="00931CDE"/>
    <w:rsid w:val="0093240D"/>
    <w:rsid w:val="00932A7F"/>
    <w:rsid w:val="0093338C"/>
    <w:rsid w:val="00933A93"/>
    <w:rsid w:val="0093408B"/>
    <w:rsid w:val="009341DF"/>
    <w:rsid w:val="009343B1"/>
    <w:rsid w:val="009347CD"/>
    <w:rsid w:val="00935EA9"/>
    <w:rsid w:val="009364C4"/>
    <w:rsid w:val="009364E1"/>
    <w:rsid w:val="009371E9"/>
    <w:rsid w:val="00937C7A"/>
    <w:rsid w:val="00937CD4"/>
    <w:rsid w:val="00940FB1"/>
    <w:rsid w:val="00942E22"/>
    <w:rsid w:val="00942E6B"/>
    <w:rsid w:val="009439AB"/>
    <w:rsid w:val="00944893"/>
    <w:rsid w:val="00945442"/>
    <w:rsid w:val="00945FC3"/>
    <w:rsid w:val="009461CB"/>
    <w:rsid w:val="00947C55"/>
    <w:rsid w:val="00950775"/>
    <w:rsid w:val="00951689"/>
    <w:rsid w:val="00953636"/>
    <w:rsid w:val="00954627"/>
    <w:rsid w:val="009555E0"/>
    <w:rsid w:val="00956B53"/>
    <w:rsid w:val="00956BDC"/>
    <w:rsid w:val="009578C6"/>
    <w:rsid w:val="009607B3"/>
    <w:rsid w:val="009637EE"/>
    <w:rsid w:val="009643A8"/>
    <w:rsid w:val="00964B41"/>
    <w:rsid w:val="00965261"/>
    <w:rsid w:val="009656E6"/>
    <w:rsid w:val="0097004A"/>
    <w:rsid w:val="00970B1C"/>
    <w:rsid w:val="009715A8"/>
    <w:rsid w:val="00971761"/>
    <w:rsid w:val="00972728"/>
    <w:rsid w:val="00972900"/>
    <w:rsid w:val="00974CC8"/>
    <w:rsid w:val="0097654C"/>
    <w:rsid w:val="009770C6"/>
    <w:rsid w:val="00977EDF"/>
    <w:rsid w:val="009801EB"/>
    <w:rsid w:val="00980E36"/>
    <w:rsid w:val="009810C8"/>
    <w:rsid w:val="009814EA"/>
    <w:rsid w:val="00981672"/>
    <w:rsid w:val="00982C89"/>
    <w:rsid w:val="00983145"/>
    <w:rsid w:val="009836A5"/>
    <w:rsid w:val="00985AC4"/>
    <w:rsid w:val="00985F98"/>
    <w:rsid w:val="009875F6"/>
    <w:rsid w:val="0099099F"/>
    <w:rsid w:val="00991599"/>
    <w:rsid w:val="009919C9"/>
    <w:rsid w:val="00993CF8"/>
    <w:rsid w:val="0099587B"/>
    <w:rsid w:val="00995C59"/>
    <w:rsid w:val="0099721D"/>
    <w:rsid w:val="009A1279"/>
    <w:rsid w:val="009A34CE"/>
    <w:rsid w:val="009A3E70"/>
    <w:rsid w:val="009A5EB9"/>
    <w:rsid w:val="009A6106"/>
    <w:rsid w:val="009A6698"/>
    <w:rsid w:val="009A6A1A"/>
    <w:rsid w:val="009B0CC5"/>
    <w:rsid w:val="009B259B"/>
    <w:rsid w:val="009B3322"/>
    <w:rsid w:val="009B5466"/>
    <w:rsid w:val="009B5F2A"/>
    <w:rsid w:val="009B6E0E"/>
    <w:rsid w:val="009C05C2"/>
    <w:rsid w:val="009C16A6"/>
    <w:rsid w:val="009C2140"/>
    <w:rsid w:val="009C2BD7"/>
    <w:rsid w:val="009C3422"/>
    <w:rsid w:val="009C5232"/>
    <w:rsid w:val="009C5447"/>
    <w:rsid w:val="009C5D96"/>
    <w:rsid w:val="009C76C8"/>
    <w:rsid w:val="009C7C92"/>
    <w:rsid w:val="009D1038"/>
    <w:rsid w:val="009D2F40"/>
    <w:rsid w:val="009D2F95"/>
    <w:rsid w:val="009D3EA5"/>
    <w:rsid w:val="009D4A9E"/>
    <w:rsid w:val="009D4EBF"/>
    <w:rsid w:val="009D5551"/>
    <w:rsid w:val="009D74D3"/>
    <w:rsid w:val="009D76E9"/>
    <w:rsid w:val="009E0F07"/>
    <w:rsid w:val="009E1352"/>
    <w:rsid w:val="009E293C"/>
    <w:rsid w:val="009E48A0"/>
    <w:rsid w:val="009E56FD"/>
    <w:rsid w:val="009E6812"/>
    <w:rsid w:val="009E760C"/>
    <w:rsid w:val="009F11B9"/>
    <w:rsid w:val="009F5868"/>
    <w:rsid w:val="009F6025"/>
    <w:rsid w:val="009F6F53"/>
    <w:rsid w:val="009F7F40"/>
    <w:rsid w:val="00A01CE4"/>
    <w:rsid w:val="00A02481"/>
    <w:rsid w:val="00A06612"/>
    <w:rsid w:val="00A07151"/>
    <w:rsid w:val="00A1205D"/>
    <w:rsid w:val="00A12422"/>
    <w:rsid w:val="00A12984"/>
    <w:rsid w:val="00A13B48"/>
    <w:rsid w:val="00A13DAB"/>
    <w:rsid w:val="00A1411F"/>
    <w:rsid w:val="00A21D3E"/>
    <w:rsid w:val="00A21FF0"/>
    <w:rsid w:val="00A23CFE"/>
    <w:rsid w:val="00A23D1E"/>
    <w:rsid w:val="00A24EE3"/>
    <w:rsid w:val="00A25315"/>
    <w:rsid w:val="00A3185A"/>
    <w:rsid w:val="00A32106"/>
    <w:rsid w:val="00A32856"/>
    <w:rsid w:val="00A32E80"/>
    <w:rsid w:val="00A3319A"/>
    <w:rsid w:val="00A3320B"/>
    <w:rsid w:val="00A33E15"/>
    <w:rsid w:val="00A34F0D"/>
    <w:rsid w:val="00A3683E"/>
    <w:rsid w:val="00A40FD0"/>
    <w:rsid w:val="00A4170C"/>
    <w:rsid w:val="00A41A38"/>
    <w:rsid w:val="00A43476"/>
    <w:rsid w:val="00A44C0C"/>
    <w:rsid w:val="00A45778"/>
    <w:rsid w:val="00A464A6"/>
    <w:rsid w:val="00A50A8E"/>
    <w:rsid w:val="00A512DC"/>
    <w:rsid w:val="00A512DF"/>
    <w:rsid w:val="00A51EAA"/>
    <w:rsid w:val="00A52092"/>
    <w:rsid w:val="00A52FEF"/>
    <w:rsid w:val="00A55005"/>
    <w:rsid w:val="00A56923"/>
    <w:rsid w:val="00A57572"/>
    <w:rsid w:val="00A602C0"/>
    <w:rsid w:val="00A62852"/>
    <w:rsid w:val="00A62994"/>
    <w:rsid w:val="00A635E1"/>
    <w:rsid w:val="00A64474"/>
    <w:rsid w:val="00A64AD6"/>
    <w:rsid w:val="00A666FD"/>
    <w:rsid w:val="00A668A9"/>
    <w:rsid w:val="00A67E4F"/>
    <w:rsid w:val="00A71BB9"/>
    <w:rsid w:val="00A7211E"/>
    <w:rsid w:val="00A721BB"/>
    <w:rsid w:val="00A7511E"/>
    <w:rsid w:val="00A75DF9"/>
    <w:rsid w:val="00A802AF"/>
    <w:rsid w:val="00A90D10"/>
    <w:rsid w:val="00A933C4"/>
    <w:rsid w:val="00A935BA"/>
    <w:rsid w:val="00A94517"/>
    <w:rsid w:val="00A94AEA"/>
    <w:rsid w:val="00A9545E"/>
    <w:rsid w:val="00A961CF"/>
    <w:rsid w:val="00A968F6"/>
    <w:rsid w:val="00AA103E"/>
    <w:rsid w:val="00AA2BA3"/>
    <w:rsid w:val="00AA3BF6"/>
    <w:rsid w:val="00AA4395"/>
    <w:rsid w:val="00AA43B1"/>
    <w:rsid w:val="00AA649C"/>
    <w:rsid w:val="00AA6853"/>
    <w:rsid w:val="00AA7141"/>
    <w:rsid w:val="00AA7AFC"/>
    <w:rsid w:val="00AB18E8"/>
    <w:rsid w:val="00AB205F"/>
    <w:rsid w:val="00AB283D"/>
    <w:rsid w:val="00AB2B17"/>
    <w:rsid w:val="00AB2C89"/>
    <w:rsid w:val="00AB355B"/>
    <w:rsid w:val="00AB497F"/>
    <w:rsid w:val="00AB4C99"/>
    <w:rsid w:val="00AB57B0"/>
    <w:rsid w:val="00AB7E6F"/>
    <w:rsid w:val="00AC1D1D"/>
    <w:rsid w:val="00AC34CA"/>
    <w:rsid w:val="00AC38F6"/>
    <w:rsid w:val="00AC5F91"/>
    <w:rsid w:val="00AC7164"/>
    <w:rsid w:val="00AD0342"/>
    <w:rsid w:val="00AD1669"/>
    <w:rsid w:val="00AD259E"/>
    <w:rsid w:val="00AD2D6E"/>
    <w:rsid w:val="00AD2F01"/>
    <w:rsid w:val="00AD2F41"/>
    <w:rsid w:val="00AD59AA"/>
    <w:rsid w:val="00AD6626"/>
    <w:rsid w:val="00AE01BA"/>
    <w:rsid w:val="00AE0478"/>
    <w:rsid w:val="00AE22E9"/>
    <w:rsid w:val="00AE2BC6"/>
    <w:rsid w:val="00AE34F1"/>
    <w:rsid w:val="00AE3682"/>
    <w:rsid w:val="00AE3781"/>
    <w:rsid w:val="00AE437C"/>
    <w:rsid w:val="00AE4631"/>
    <w:rsid w:val="00AE4774"/>
    <w:rsid w:val="00AE6E41"/>
    <w:rsid w:val="00AF23A9"/>
    <w:rsid w:val="00AF4066"/>
    <w:rsid w:val="00AF419F"/>
    <w:rsid w:val="00AF629F"/>
    <w:rsid w:val="00AF6485"/>
    <w:rsid w:val="00AF693E"/>
    <w:rsid w:val="00AF7A6B"/>
    <w:rsid w:val="00B005F5"/>
    <w:rsid w:val="00B01448"/>
    <w:rsid w:val="00B01BDF"/>
    <w:rsid w:val="00B01DC6"/>
    <w:rsid w:val="00B020E6"/>
    <w:rsid w:val="00B02D1A"/>
    <w:rsid w:val="00B0350B"/>
    <w:rsid w:val="00B0433D"/>
    <w:rsid w:val="00B06582"/>
    <w:rsid w:val="00B075F6"/>
    <w:rsid w:val="00B11B75"/>
    <w:rsid w:val="00B1225F"/>
    <w:rsid w:val="00B136D3"/>
    <w:rsid w:val="00B14859"/>
    <w:rsid w:val="00B15295"/>
    <w:rsid w:val="00B2095F"/>
    <w:rsid w:val="00B2236F"/>
    <w:rsid w:val="00B24C27"/>
    <w:rsid w:val="00B262DB"/>
    <w:rsid w:val="00B27198"/>
    <w:rsid w:val="00B30DAE"/>
    <w:rsid w:val="00B3213A"/>
    <w:rsid w:val="00B33B60"/>
    <w:rsid w:val="00B351BC"/>
    <w:rsid w:val="00B353B7"/>
    <w:rsid w:val="00B35EAC"/>
    <w:rsid w:val="00B3724D"/>
    <w:rsid w:val="00B37A3B"/>
    <w:rsid w:val="00B4064A"/>
    <w:rsid w:val="00B4072B"/>
    <w:rsid w:val="00B40B03"/>
    <w:rsid w:val="00B40C99"/>
    <w:rsid w:val="00B416DA"/>
    <w:rsid w:val="00B41AE7"/>
    <w:rsid w:val="00B41DE0"/>
    <w:rsid w:val="00B41E2F"/>
    <w:rsid w:val="00B43A3E"/>
    <w:rsid w:val="00B449E9"/>
    <w:rsid w:val="00B45ADF"/>
    <w:rsid w:val="00B45DED"/>
    <w:rsid w:val="00B473CC"/>
    <w:rsid w:val="00B475AE"/>
    <w:rsid w:val="00B47DEC"/>
    <w:rsid w:val="00B5284C"/>
    <w:rsid w:val="00B52977"/>
    <w:rsid w:val="00B536EC"/>
    <w:rsid w:val="00B539FA"/>
    <w:rsid w:val="00B53B9D"/>
    <w:rsid w:val="00B540D2"/>
    <w:rsid w:val="00B54755"/>
    <w:rsid w:val="00B54965"/>
    <w:rsid w:val="00B5596C"/>
    <w:rsid w:val="00B57C46"/>
    <w:rsid w:val="00B60CDA"/>
    <w:rsid w:val="00B61071"/>
    <w:rsid w:val="00B611B7"/>
    <w:rsid w:val="00B6174D"/>
    <w:rsid w:val="00B61D1C"/>
    <w:rsid w:val="00B623D9"/>
    <w:rsid w:val="00B6256D"/>
    <w:rsid w:val="00B65DDB"/>
    <w:rsid w:val="00B65E39"/>
    <w:rsid w:val="00B70461"/>
    <w:rsid w:val="00B70BAC"/>
    <w:rsid w:val="00B719F1"/>
    <w:rsid w:val="00B75252"/>
    <w:rsid w:val="00B75FF9"/>
    <w:rsid w:val="00B8287F"/>
    <w:rsid w:val="00B84165"/>
    <w:rsid w:val="00B846B5"/>
    <w:rsid w:val="00B86B75"/>
    <w:rsid w:val="00B876BD"/>
    <w:rsid w:val="00B91281"/>
    <w:rsid w:val="00B912E2"/>
    <w:rsid w:val="00B9310A"/>
    <w:rsid w:val="00B94104"/>
    <w:rsid w:val="00B94657"/>
    <w:rsid w:val="00B94681"/>
    <w:rsid w:val="00B94909"/>
    <w:rsid w:val="00B957F4"/>
    <w:rsid w:val="00B974BB"/>
    <w:rsid w:val="00B9750C"/>
    <w:rsid w:val="00BA2A89"/>
    <w:rsid w:val="00BA2DBE"/>
    <w:rsid w:val="00BA4028"/>
    <w:rsid w:val="00BA5A17"/>
    <w:rsid w:val="00BA685B"/>
    <w:rsid w:val="00BA68B1"/>
    <w:rsid w:val="00BB051D"/>
    <w:rsid w:val="00BB192B"/>
    <w:rsid w:val="00BB1A04"/>
    <w:rsid w:val="00BB1C78"/>
    <w:rsid w:val="00BB2081"/>
    <w:rsid w:val="00BB26A3"/>
    <w:rsid w:val="00BB39A7"/>
    <w:rsid w:val="00BB3EC6"/>
    <w:rsid w:val="00BB54D0"/>
    <w:rsid w:val="00BB657D"/>
    <w:rsid w:val="00BB6CAC"/>
    <w:rsid w:val="00BC389E"/>
    <w:rsid w:val="00BC5BD5"/>
    <w:rsid w:val="00BC70CA"/>
    <w:rsid w:val="00BD3A29"/>
    <w:rsid w:val="00BD493B"/>
    <w:rsid w:val="00BD4984"/>
    <w:rsid w:val="00BD49C8"/>
    <w:rsid w:val="00BD4B1C"/>
    <w:rsid w:val="00BD4E9A"/>
    <w:rsid w:val="00BD591F"/>
    <w:rsid w:val="00BD5CBB"/>
    <w:rsid w:val="00BD62CC"/>
    <w:rsid w:val="00BE057C"/>
    <w:rsid w:val="00BE0DAA"/>
    <w:rsid w:val="00BE12C2"/>
    <w:rsid w:val="00BE15E4"/>
    <w:rsid w:val="00BE286D"/>
    <w:rsid w:val="00BE529C"/>
    <w:rsid w:val="00BE54E8"/>
    <w:rsid w:val="00BE56FD"/>
    <w:rsid w:val="00BE5AC3"/>
    <w:rsid w:val="00BE6FB1"/>
    <w:rsid w:val="00BE74D4"/>
    <w:rsid w:val="00BE7FD8"/>
    <w:rsid w:val="00BF09EF"/>
    <w:rsid w:val="00BF172D"/>
    <w:rsid w:val="00BF4165"/>
    <w:rsid w:val="00BF4BE3"/>
    <w:rsid w:val="00BF4DC1"/>
    <w:rsid w:val="00BF5A03"/>
    <w:rsid w:val="00BF7303"/>
    <w:rsid w:val="00BF7A34"/>
    <w:rsid w:val="00C001EF"/>
    <w:rsid w:val="00C0066B"/>
    <w:rsid w:val="00C009AB"/>
    <w:rsid w:val="00C011A2"/>
    <w:rsid w:val="00C019FE"/>
    <w:rsid w:val="00C024F9"/>
    <w:rsid w:val="00C02AFF"/>
    <w:rsid w:val="00C02F9D"/>
    <w:rsid w:val="00C03D3C"/>
    <w:rsid w:val="00C04CD3"/>
    <w:rsid w:val="00C0576D"/>
    <w:rsid w:val="00C07556"/>
    <w:rsid w:val="00C10BE3"/>
    <w:rsid w:val="00C11537"/>
    <w:rsid w:val="00C1413F"/>
    <w:rsid w:val="00C14758"/>
    <w:rsid w:val="00C14BB5"/>
    <w:rsid w:val="00C15137"/>
    <w:rsid w:val="00C15D8A"/>
    <w:rsid w:val="00C17F97"/>
    <w:rsid w:val="00C204DD"/>
    <w:rsid w:val="00C205E0"/>
    <w:rsid w:val="00C224FD"/>
    <w:rsid w:val="00C23C2F"/>
    <w:rsid w:val="00C24707"/>
    <w:rsid w:val="00C2535F"/>
    <w:rsid w:val="00C267A5"/>
    <w:rsid w:val="00C26C40"/>
    <w:rsid w:val="00C31B03"/>
    <w:rsid w:val="00C3410E"/>
    <w:rsid w:val="00C34C82"/>
    <w:rsid w:val="00C3793A"/>
    <w:rsid w:val="00C41F5E"/>
    <w:rsid w:val="00C420E4"/>
    <w:rsid w:val="00C42F13"/>
    <w:rsid w:val="00C4786C"/>
    <w:rsid w:val="00C479AF"/>
    <w:rsid w:val="00C479D4"/>
    <w:rsid w:val="00C47B28"/>
    <w:rsid w:val="00C506AA"/>
    <w:rsid w:val="00C506E7"/>
    <w:rsid w:val="00C50872"/>
    <w:rsid w:val="00C51249"/>
    <w:rsid w:val="00C5154D"/>
    <w:rsid w:val="00C51967"/>
    <w:rsid w:val="00C55A36"/>
    <w:rsid w:val="00C57494"/>
    <w:rsid w:val="00C57546"/>
    <w:rsid w:val="00C62485"/>
    <w:rsid w:val="00C646F5"/>
    <w:rsid w:val="00C64B1B"/>
    <w:rsid w:val="00C659B2"/>
    <w:rsid w:val="00C66326"/>
    <w:rsid w:val="00C66B86"/>
    <w:rsid w:val="00C66E0F"/>
    <w:rsid w:val="00C7089D"/>
    <w:rsid w:val="00C714BE"/>
    <w:rsid w:val="00C729BC"/>
    <w:rsid w:val="00C73B5B"/>
    <w:rsid w:val="00C7499F"/>
    <w:rsid w:val="00C77355"/>
    <w:rsid w:val="00C77D89"/>
    <w:rsid w:val="00C80D9F"/>
    <w:rsid w:val="00C81F85"/>
    <w:rsid w:val="00C82CE4"/>
    <w:rsid w:val="00C83FDB"/>
    <w:rsid w:val="00C84B7B"/>
    <w:rsid w:val="00C860BA"/>
    <w:rsid w:val="00C86734"/>
    <w:rsid w:val="00C90771"/>
    <w:rsid w:val="00C90DC8"/>
    <w:rsid w:val="00C91228"/>
    <w:rsid w:val="00C93D32"/>
    <w:rsid w:val="00C95128"/>
    <w:rsid w:val="00C964E7"/>
    <w:rsid w:val="00C969B8"/>
    <w:rsid w:val="00C97C0F"/>
    <w:rsid w:val="00CA1C44"/>
    <w:rsid w:val="00CA3851"/>
    <w:rsid w:val="00CA505F"/>
    <w:rsid w:val="00CA555D"/>
    <w:rsid w:val="00CA5ADF"/>
    <w:rsid w:val="00CA5BCA"/>
    <w:rsid w:val="00CA5DEB"/>
    <w:rsid w:val="00CA7ADD"/>
    <w:rsid w:val="00CB038E"/>
    <w:rsid w:val="00CB2E8D"/>
    <w:rsid w:val="00CB4B2E"/>
    <w:rsid w:val="00CB72AD"/>
    <w:rsid w:val="00CB738D"/>
    <w:rsid w:val="00CB77E9"/>
    <w:rsid w:val="00CC04C3"/>
    <w:rsid w:val="00CC0F33"/>
    <w:rsid w:val="00CC65E4"/>
    <w:rsid w:val="00CC6E14"/>
    <w:rsid w:val="00CC7464"/>
    <w:rsid w:val="00CD01F7"/>
    <w:rsid w:val="00CD05B5"/>
    <w:rsid w:val="00CD0A45"/>
    <w:rsid w:val="00CD11E8"/>
    <w:rsid w:val="00CD1589"/>
    <w:rsid w:val="00CD2364"/>
    <w:rsid w:val="00CD41AD"/>
    <w:rsid w:val="00CD4615"/>
    <w:rsid w:val="00CD5824"/>
    <w:rsid w:val="00CD6C12"/>
    <w:rsid w:val="00CE5F5D"/>
    <w:rsid w:val="00CE6C03"/>
    <w:rsid w:val="00CE72F6"/>
    <w:rsid w:val="00CF052D"/>
    <w:rsid w:val="00CF0C12"/>
    <w:rsid w:val="00CF23F1"/>
    <w:rsid w:val="00CF2F9E"/>
    <w:rsid w:val="00CF38AE"/>
    <w:rsid w:val="00CF3E81"/>
    <w:rsid w:val="00CF65C5"/>
    <w:rsid w:val="00CF6AD7"/>
    <w:rsid w:val="00CF6B71"/>
    <w:rsid w:val="00CF6BA4"/>
    <w:rsid w:val="00D01C52"/>
    <w:rsid w:val="00D0279F"/>
    <w:rsid w:val="00D02D28"/>
    <w:rsid w:val="00D038A2"/>
    <w:rsid w:val="00D068AB"/>
    <w:rsid w:val="00D12139"/>
    <w:rsid w:val="00D121B1"/>
    <w:rsid w:val="00D13026"/>
    <w:rsid w:val="00D138A6"/>
    <w:rsid w:val="00D15948"/>
    <w:rsid w:val="00D16448"/>
    <w:rsid w:val="00D1646A"/>
    <w:rsid w:val="00D16B48"/>
    <w:rsid w:val="00D17C48"/>
    <w:rsid w:val="00D2011C"/>
    <w:rsid w:val="00D20A71"/>
    <w:rsid w:val="00D20B7D"/>
    <w:rsid w:val="00D216DE"/>
    <w:rsid w:val="00D22D86"/>
    <w:rsid w:val="00D2443D"/>
    <w:rsid w:val="00D24887"/>
    <w:rsid w:val="00D25303"/>
    <w:rsid w:val="00D25786"/>
    <w:rsid w:val="00D265B1"/>
    <w:rsid w:val="00D267A5"/>
    <w:rsid w:val="00D27217"/>
    <w:rsid w:val="00D27829"/>
    <w:rsid w:val="00D27F25"/>
    <w:rsid w:val="00D3380E"/>
    <w:rsid w:val="00D36889"/>
    <w:rsid w:val="00D37F5E"/>
    <w:rsid w:val="00D44085"/>
    <w:rsid w:val="00D441B8"/>
    <w:rsid w:val="00D45A8A"/>
    <w:rsid w:val="00D511D8"/>
    <w:rsid w:val="00D5151C"/>
    <w:rsid w:val="00D51976"/>
    <w:rsid w:val="00D51C29"/>
    <w:rsid w:val="00D52B22"/>
    <w:rsid w:val="00D52EED"/>
    <w:rsid w:val="00D54B9B"/>
    <w:rsid w:val="00D5631C"/>
    <w:rsid w:val="00D56951"/>
    <w:rsid w:val="00D57803"/>
    <w:rsid w:val="00D57BF4"/>
    <w:rsid w:val="00D60107"/>
    <w:rsid w:val="00D610E3"/>
    <w:rsid w:val="00D613F0"/>
    <w:rsid w:val="00D627B8"/>
    <w:rsid w:val="00D62EF6"/>
    <w:rsid w:val="00D664FB"/>
    <w:rsid w:val="00D70763"/>
    <w:rsid w:val="00D70A39"/>
    <w:rsid w:val="00D70EFF"/>
    <w:rsid w:val="00D70FE0"/>
    <w:rsid w:val="00D72A87"/>
    <w:rsid w:val="00D7476B"/>
    <w:rsid w:val="00D75339"/>
    <w:rsid w:val="00D75DF7"/>
    <w:rsid w:val="00D770AE"/>
    <w:rsid w:val="00D7769E"/>
    <w:rsid w:val="00D82680"/>
    <w:rsid w:val="00D83362"/>
    <w:rsid w:val="00D83D84"/>
    <w:rsid w:val="00D856D4"/>
    <w:rsid w:val="00D85853"/>
    <w:rsid w:val="00D85D13"/>
    <w:rsid w:val="00D87BE2"/>
    <w:rsid w:val="00D87CBF"/>
    <w:rsid w:val="00D90E51"/>
    <w:rsid w:val="00D915CF"/>
    <w:rsid w:val="00D92AA5"/>
    <w:rsid w:val="00D93829"/>
    <w:rsid w:val="00D93C20"/>
    <w:rsid w:val="00D940E7"/>
    <w:rsid w:val="00D94D9B"/>
    <w:rsid w:val="00D95B13"/>
    <w:rsid w:val="00DA013F"/>
    <w:rsid w:val="00DA0E12"/>
    <w:rsid w:val="00DA12F8"/>
    <w:rsid w:val="00DA27B0"/>
    <w:rsid w:val="00DA2BE7"/>
    <w:rsid w:val="00DA4722"/>
    <w:rsid w:val="00DA6780"/>
    <w:rsid w:val="00DA69AE"/>
    <w:rsid w:val="00DA6D22"/>
    <w:rsid w:val="00DB140C"/>
    <w:rsid w:val="00DB22BF"/>
    <w:rsid w:val="00DB271F"/>
    <w:rsid w:val="00DB4F5F"/>
    <w:rsid w:val="00DC160B"/>
    <w:rsid w:val="00DC1A5F"/>
    <w:rsid w:val="00DC29C6"/>
    <w:rsid w:val="00DC5776"/>
    <w:rsid w:val="00DC6446"/>
    <w:rsid w:val="00DC783A"/>
    <w:rsid w:val="00DC7E02"/>
    <w:rsid w:val="00DD055F"/>
    <w:rsid w:val="00DD4919"/>
    <w:rsid w:val="00DD6FB9"/>
    <w:rsid w:val="00DD720B"/>
    <w:rsid w:val="00DE0E01"/>
    <w:rsid w:val="00DE1ED2"/>
    <w:rsid w:val="00DE3083"/>
    <w:rsid w:val="00DE390C"/>
    <w:rsid w:val="00DE484E"/>
    <w:rsid w:val="00DE659C"/>
    <w:rsid w:val="00DE6C2A"/>
    <w:rsid w:val="00DE780A"/>
    <w:rsid w:val="00DF15BF"/>
    <w:rsid w:val="00DF1A42"/>
    <w:rsid w:val="00DF24D5"/>
    <w:rsid w:val="00DF5C30"/>
    <w:rsid w:val="00DF6FAF"/>
    <w:rsid w:val="00E0017C"/>
    <w:rsid w:val="00E009AE"/>
    <w:rsid w:val="00E00EB6"/>
    <w:rsid w:val="00E00F7A"/>
    <w:rsid w:val="00E012B5"/>
    <w:rsid w:val="00E01567"/>
    <w:rsid w:val="00E0378C"/>
    <w:rsid w:val="00E05869"/>
    <w:rsid w:val="00E06907"/>
    <w:rsid w:val="00E07CCD"/>
    <w:rsid w:val="00E10234"/>
    <w:rsid w:val="00E114B4"/>
    <w:rsid w:val="00E12923"/>
    <w:rsid w:val="00E13143"/>
    <w:rsid w:val="00E13947"/>
    <w:rsid w:val="00E159BB"/>
    <w:rsid w:val="00E2193D"/>
    <w:rsid w:val="00E2339C"/>
    <w:rsid w:val="00E2490F"/>
    <w:rsid w:val="00E2698A"/>
    <w:rsid w:val="00E300C9"/>
    <w:rsid w:val="00E30A01"/>
    <w:rsid w:val="00E30BE2"/>
    <w:rsid w:val="00E310C7"/>
    <w:rsid w:val="00E319D7"/>
    <w:rsid w:val="00E31BA4"/>
    <w:rsid w:val="00E3234A"/>
    <w:rsid w:val="00E32946"/>
    <w:rsid w:val="00E32EAA"/>
    <w:rsid w:val="00E339BF"/>
    <w:rsid w:val="00E33E5E"/>
    <w:rsid w:val="00E34612"/>
    <w:rsid w:val="00E34819"/>
    <w:rsid w:val="00E34832"/>
    <w:rsid w:val="00E3634A"/>
    <w:rsid w:val="00E4104F"/>
    <w:rsid w:val="00E4179D"/>
    <w:rsid w:val="00E41A99"/>
    <w:rsid w:val="00E425FF"/>
    <w:rsid w:val="00E43391"/>
    <w:rsid w:val="00E4438F"/>
    <w:rsid w:val="00E4483D"/>
    <w:rsid w:val="00E45F2E"/>
    <w:rsid w:val="00E466B9"/>
    <w:rsid w:val="00E47006"/>
    <w:rsid w:val="00E47137"/>
    <w:rsid w:val="00E47ABC"/>
    <w:rsid w:val="00E47B31"/>
    <w:rsid w:val="00E50711"/>
    <w:rsid w:val="00E51045"/>
    <w:rsid w:val="00E512E0"/>
    <w:rsid w:val="00E517BA"/>
    <w:rsid w:val="00E5480B"/>
    <w:rsid w:val="00E549E6"/>
    <w:rsid w:val="00E54F63"/>
    <w:rsid w:val="00E55831"/>
    <w:rsid w:val="00E569C2"/>
    <w:rsid w:val="00E56FDA"/>
    <w:rsid w:val="00E652A4"/>
    <w:rsid w:val="00E66849"/>
    <w:rsid w:val="00E66CC7"/>
    <w:rsid w:val="00E67069"/>
    <w:rsid w:val="00E67FBF"/>
    <w:rsid w:val="00E70B60"/>
    <w:rsid w:val="00E70CC1"/>
    <w:rsid w:val="00E70D00"/>
    <w:rsid w:val="00E72091"/>
    <w:rsid w:val="00E73ADE"/>
    <w:rsid w:val="00E75424"/>
    <w:rsid w:val="00E76316"/>
    <w:rsid w:val="00E76B43"/>
    <w:rsid w:val="00E76D74"/>
    <w:rsid w:val="00E779D6"/>
    <w:rsid w:val="00E82625"/>
    <w:rsid w:val="00E82D20"/>
    <w:rsid w:val="00E85AFC"/>
    <w:rsid w:val="00E85CA9"/>
    <w:rsid w:val="00E866BE"/>
    <w:rsid w:val="00E8736B"/>
    <w:rsid w:val="00E90039"/>
    <w:rsid w:val="00E91775"/>
    <w:rsid w:val="00E9288A"/>
    <w:rsid w:val="00E92AF8"/>
    <w:rsid w:val="00E92B67"/>
    <w:rsid w:val="00E937E4"/>
    <w:rsid w:val="00E95CBC"/>
    <w:rsid w:val="00E95E49"/>
    <w:rsid w:val="00EA3266"/>
    <w:rsid w:val="00EA382E"/>
    <w:rsid w:val="00EA6ABF"/>
    <w:rsid w:val="00EA6DF3"/>
    <w:rsid w:val="00EA6F2D"/>
    <w:rsid w:val="00EB039A"/>
    <w:rsid w:val="00EB35FD"/>
    <w:rsid w:val="00EB433D"/>
    <w:rsid w:val="00EB43E6"/>
    <w:rsid w:val="00EB51CF"/>
    <w:rsid w:val="00EB56AF"/>
    <w:rsid w:val="00EB7468"/>
    <w:rsid w:val="00EC3270"/>
    <w:rsid w:val="00EC4382"/>
    <w:rsid w:val="00EC63B4"/>
    <w:rsid w:val="00EC6D52"/>
    <w:rsid w:val="00EC6EE0"/>
    <w:rsid w:val="00EC7993"/>
    <w:rsid w:val="00ED154E"/>
    <w:rsid w:val="00ED20B2"/>
    <w:rsid w:val="00ED2107"/>
    <w:rsid w:val="00ED4990"/>
    <w:rsid w:val="00ED4D65"/>
    <w:rsid w:val="00ED6EAC"/>
    <w:rsid w:val="00ED7961"/>
    <w:rsid w:val="00ED796E"/>
    <w:rsid w:val="00EE634C"/>
    <w:rsid w:val="00EE66E4"/>
    <w:rsid w:val="00EE6A73"/>
    <w:rsid w:val="00EE79C9"/>
    <w:rsid w:val="00EF0173"/>
    <w:rsid w:val="00EF04A4"/>
    <w:rsid w:val="00EF223A"/>
    <w:rsid w:val="00EF2FEE"/>
    <w:rsid w:val="00EF4039"/>
    <w:rsid w:val="00EF437A"/>
    <w:rsid w:val="00EF5B87"/>
    <w:rsid w:val="00EF5F08"/>
    <w:rsid w:val="00EF7083"/>
    <w:rsid w:val="00EF76D0"/>
    <w:rsid w:val="00F017E5"/>
    <w:rsid w:val="00F01C0F"/>
    <w:rsid w:val="00F02323"/>
    <w:rsid w:val="00F025CA"/>
    <w:rsid w:val="00F040D7"/>
    <w:rsid w:val="00F052DD"/>
    <w:rsid w:val="00F06EDF"/>
    <w:rsid w:val="00F070B0"/>
    <w:rsid w:val="00F07542"/>
    <w:rsid w:val="00F10C6D"/>
    <w:rsid w:val="00F118EF"/>
    <w:rsid w:val="00F141B4"/>
    <w:rsid w:val="00F14FAA"/>
    <w:rsid w:val="00F155A9"/>
    <w:rsid w:val="00F1618C"/>
    <w:rsid w:val="00F1791F"/>
    <w:rsid w:val="00F20103"/>
    <w:rsid w:val="00F21563"/>
    <w:rsid w:val="00F22A82"/>
    <w:rsid w:val="00F23E79"/>
    <w:rsid w:val="00F24A7F"/>
    <w:rsid w:val="00F25CB6"/>
    <w:rsid w:val="00F25DB8"/>
    <w:rsid w:val="00F26372"/>
    <w:rsid w:val="00F27E93"/>
    <w:rsid w:val="00F3094A"/>
    <w:rsid w:val="00F31D96"/>
    <w:rsid w:val="00F32568"/>
    <w:rsid w:val="00F33C52"/>
    <w:rsid w:val="00F344E6"/>
    <w:rsid w:val="00F352E9"/>
    <w:rsid w:val="00F35EAF"/>
    <w:rsid w:val="00F40866"/>
    <w:rsid w:val="00F40AED"/>
    <w:rsid w:val="00F41843"/>
    <w:rsid w:val="00F4242E"/>
    <w:rsid w:val="00F438A4"/>
    <w:rsid w:val="00F447DC"/>
    <w:rsid w:val="00F458AA"/>
    <w:rsid w:val="00F50A6A"/>
    <w:rsid w:val="00F5126D"/>
    <w:rsid w:val="00F52750"/>
    <w:rsid w:val="00F52B58"/>
    <w:rsid w:val="00F54AB4"/>
    <w:rsid w:val="00F555CD"/>
    <w:rsid w:val="00F563B9"/>
    <w:rsid w:val="00F564AF"/>
    <w:rsid w:val="00F56B3B"/>
    <w:rsid w:val="00F600F7"/>
    <w:rsid w:val="00F635C7"/>
    <w:rsid w:val="00F665A5"/>
    <w:rsid w:val="00F70BAE"/>
    <w:rsid w:val="00F70DA4"/>
    <w:rsid w:val="00F71F2C"/>
    <w:rsid w:val="00F72785"/>
    <w:rsid w:val="00F74299"/>
    <w:rsid w:val="00F759EC"/>
    <w:rsid w:val="00F75F80"/>
    <w:rsid w:val="00F764D9"/>
    <w:rsid w:val="00F7676D"/>
    <w:rsid w:val="00F8232E"/>
    <w:rsid w:val="00F830E7"/>
    <w:rsid w:val="00F83D0E"/>
    <w:rsid w:val="00F8506F"/>
    <w:rsid w:val="00F85359"/>
    <w:rsid w:val="00F85726"/>
    <w:rsid w:val="00F864D4"/>
    <w:rsid w:val="00F86D34"/>
    <w:rsid w:val="00F87EAD"/>
    <w:rsid w:val="00F9045E"/>
    <w:rsid w:val="00F93072"/>
    <w:rsid w:val="00F932E7"/>
    <w:rsid w:val="00F938D6"/>
    <w:rsid w:val="00F9457B"/>
    <w:rsid w:val="00F94BCF"/>
    <w:rsid w:val="00F951AE"/>
    <w:rsid w:val="00F96434"/>
    <w:rsid w:val="00F9738F"/>
    <w:rsid w:val="00F97B10"/>
    <w:rsid w:val="00FA23D9"/>
    <w:rsid w:val="00FA23E2"/>
    <w:rsid w:val="00FA2F38"/>
    <w:rsid w:val="00FA313A"/>
    <w:rsid w:val="00FA33F3"/>
    <w:rsid w:val="00FA4158"/>
    <w:rsid w:val="00FA6293"/>
    <w:rsid w:val="00FB10C7"/>
    <w:rsid w:val="00FB118E"/>
    <w:rsid w:val="00FB121B"/>
    <w:rsid w:val="00FB2BA4"/>
    <w:rsid w:val="00FB3A9F"/>
    <w:rsid w:val="00FB74F4"/>
    <w:rsid w:val="00FB7CB7"/>
    <w:rsid w:val="00FB7D93"/>
    <w:rsid w:val="00FC03F6"/>
    <w:rsid w:val="00FC2C52"/>
    <w:rsid w:val="00FC4D89"/>
    <w:rsid w:val="00FC63A3"/>
    <w:rsid w:val="00FC64EB"/>
    <w:rsid w:val="00FC6782"/>
    <w:rsid w:val="00FC7BD0"/>
    <w:rsid w:val="00FD0335"/>
    <w:rsid w:val="00FD130D"/>
    <w:rsid w:val="00FD161C"/>
    <w:rsid w:val="00FD179D"/>
    <w:rsid w:val="00FD2D08"/>
    <w:rsid w:val="00FD5371"/>
    <w:rsid w:val="00FD648D"/>
    <w:rsid w:val="00FD686D"/>
    <w:rsid w:val="00FD7E2F"/>
    <w:rsid w:val="00FE01A5"/>
    <w:rsid w:val="00FE051B"/>
    <w:rsid w:val="00FE076C"/>
    <w:rsid w:val="00FE3657"/>
    <w:rsid w:val="00FE47F4"/>
    <w:rsid w:val="00FE506C"/>
    <w:rsid w:val="00FE5283"/>
    <w:rsid w:val="00FE654B"/>
    <w:rsid w:val="00FE66BF"/>
    <w:rsid w:val="00FE7801"/>
    <w:rsid w:val="00FF06CE"/>
    <w:rsid w:val="00FF1565"/>
    <w:rsid w:val="00FF5E4D"/>
    <w:rsid w:val="00FF6768"/>
    <w:rsid w:val="00FF6B41"/>
    <w:rsid w:val="00FF6ED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3EC6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B3EC6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B3EC6"/>
    <w:pPr>
      <w:keepNext/>
      <w:outlineLvl w:val="2"/>
    </w:pPr>
    <w:rPr>
      <w:i/>
      <w:szCs w:val="20"/>
    </w:rPr>
  </w:style>
  <w:style w:type="paragraph" w:styleId="Heading5">
    <w:name w:val="heading 5"/>
    <w:basedOn w:val="Normal"/>
    <w:next w:val="Normal"/>
    <w:qFormat/>
    <w:rsid w:val="00793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B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93"/>
    <w:rPr>
      <w:rFonts w:ascii="Arial" w:hAnsi="Arial" w:cs="Arial"/>
      <w:sz w:val="18"/>
      <w:lang w:eastAsia="en-US"/>
    </w:rPr>
  </w:style>
  <w:style w:type="paragraph" w:styleId="Header">
    <w:name w:val="header"/>
    <w:basedOn w:val="Normal"/>
    <w:rsid w:val="00244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E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4990"/>
    <w:rPr>
      <w:color w:val="0000FF"/>
      <w:u w:val="single"/>
    </w:rPr>
  </w:style>
  <w:style w:type="table" w:styleId="TableGrid">
    <w:name w:val="Table Grid"/>
    <w:basedOn w:val="TableNormal"/>
    <w:rsid w:val="0088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389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B3EC6"/>
    <w:pPr>
      <w:spacing w:after="120" w:line="480" w:lineRule="auto"/>
    </w:pPr>
  </w:style>
  <w:style w:type="character" w:styleId="FollowedHyperlink">
    <w:name w:val="FollowedHyperlink"/>
    <w:basedOn w:val="DefaultParagraphFont"/>
    <w:rsid w:val="005042C3"/>
    <w:rPr>
      <w:color w:val="000080"/>
      <w:u w:val="single"/>
    </w:rPr>
  </w:style>
  <w:style w:type="paragraph" w:styleId="BodyText3">
    <w:name w:val="Body Text 3"/>
    <w:basedOn w:val="Normal"/>
    <w:rsid w:val="00793B2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793B29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autoRedefine/>
    <w:rsid w:val="001E5BB7"/>
    <w:pPr>
      <w:numPr>
        <w:numId w:val="13"/>
      </w:numPr>
    </w:pPr>
  </w:style>
  <w:style w:type="character" w:styleId="PageNumber">
    <w:name w:val="page number"/>
    <w:basedOn w:val="DefaultParagraphFont"/>
    <w:rsid w:val="00DA0E12"/>
  </w:style>
  <w:style w:type="paragraph" w:styleId="ListParagraph">
    <w:name w:val="List Paragraph"/>
    <w:basedOn w:val="Normal"/>
    <w:uiPriority w:val="34"/>
    <w:qFormat/>
    <w:rsid w:val="0006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3EC6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B3EC6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B3EC6"/>
    <w:pPr>
      <w:keepNext/>
      <w:outlineLvl w:val="2"/>
    </w:pPr>
    <w:rPr>
      <w:i/>
      <w:szCs w:val="20"/>
    </w:rPr>
  </w:style>
  <w:style w:type="paragraph" w:styleId="Heading5">
    <w:name w:val="heading 5"/>
    <w:basedOn w:val="Normal"/>
    <w:next w:val="Normal"/>
    <w:qFormat/>
    <w:rsid w:val="00793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3B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93"/>
    <w:rPr>
      <w:rFonts w:ascii="Arial" w:hAnsi="Arial" w:cs="Arial"/>
      <w:sz w:val="18"/>
      <w:lang w:eastAsia="en-US"/>
    </w:rPr>
  </w:style>
  <w:style w:type="paragraph" w:styleId="Header">
    <w:name w:val="header"/>
    <w:basedOn w:val="Normal"/>
    <w:rsid w:val="00244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4E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D4990"/>
    <w:rPr>
      <w:color w:val="0000FF"/>
      <w:u w:val="single"/>
    </w:rPr>
  </w:style>
  <w:style w:type="table" w:styleId="TableGrid">
    <w:name w:val="Table Grid"/>
    <w:basedOn w:val="TableNormal"/>
    <w:rsid w:val="0088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389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B3EC6"/>
    <w:pPr>
      <w:spacing w:after="120" w:line="480" w:lineRule="auto"/>
    </w:pPr>
  </w:style>
  <w:style w:type="character" w:styleId="FollowedHyperlink">
    <w:name w:val="FollowedHyperlink"/>
    <w:basedOn w:val="DefaultParagraphFont"/>
    <w:rsid w:val="005042C3"/>
    <w:rPr>
      <w:color w:val="000080"/>
      <w:u w:val="single"/>
    </w:rPr>
  </w:style>
  <w:style w:type="paragraph" w:styleId="BodyText3">
    <w:name w:val="Body Text 3"/>
    <w:basedOn w:val="Normal"/>
    <w:rsid w:val="00793B2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793B29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autoRedefine/>
    <w:rsid w:val="001E5BB7"/>
    <w:pPr>
      <w:numPr>
        <w:numId w:val="13"/>
      </w:numPr>
    </w:pPr>
  </w:style>
  <w:style w:type="character" w:styleId="PageNumber">
    <w:name w:val="page number"/>
    <w:basedOn w:val="DefaultParagraphFont"/>
    <w:rsid w:val="00DA0E12"/>
  </w:style>
  <w:style w:type="paragraph" w:styleId="ListParagraph">
    <w:name w:val="List Paragraph"/>
    <w:basedOn w:val="Normal"/>
    <w:uiPriority w:val="34"/>
    <w:qFormat/>
    <w:rsid w:val="0006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ilders@sawater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awater.com.au/SAWater/DevelopersBuilders/ServicesForDevelopers/ConnectionApplication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ort Term Reference Material" ma:contentTypeID="0x01010900C1B0FBFE0CDE11DD86745C0D56D8959300D37810A3DA0DD348A75F7A8F2F8975F70A00E79D35736CBC004F84EB2D9EABFA9374" ma:contentTypeVersion="1" ma:contentTypeDescription="" ma:contentTypeScope="" ma:versionID="f9175f1cc5003da0df25bdd6ad00dfa0">
  <xsd:schema xmlns:xsd="http://www.w3.org/2001/XMLSchema" xmlns:p="http://schemas.microsoft.com/office/2006/metadata/properties" xmlns:ns2="0492f717-cf6d-4b36-a712-45448d7f0176" targetNamespace="http://schemas.microsoft.com/office/2006/metadata/properties" ma:root="true" ma:fieldsID="835ddb6bc55d4f0b71cf75eb8c6f017a" ns2:_="">
    <xsd:import namespace="0492f717-cf6d-4b36-a712-45448d7f0176"/>
    <xsd:element name="properties">
      <xsd:complexType>
        <xsd:sequence>
          <xsd:element name="documentManagement">
            <xsd:complexType>
              <xsd:all>
                <xsd:element ref="ns2:Record_x0020_Type"/>
                <xsd:element ref="ns2:FunctionDescriptor" minOccurs="0"/>
                <xsd:element ref="ns2:ActivityDescriptor" minOccurs="0"/>
                <xsd:element ref="ns2:Security_x0020_Classification" minOccurs="0"/>
                <xsd:element ref="ns2:Security_x0020_Caveat" minOccurs="0"/>
                <xsd:element ref="ns2:Record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92f717-cf6d-4b36-a712-45448d7f0176" elementFormDefault="qualified">
    <xsd:import namespace="http://schemas.microsoft.com/office/2006/documentManagement/types"/>
    <xsd:element name="Record_x0020_Type" ma:index="8" ma:displayName="Record Type" ma:default="Document" ma:format="Dropdown" ma:internalName="Record_x0020_Type" ma:readOnly="false">
      <xsd:simpleType>
        <xsd:restriction base="dms:Choice">
          <xsd:enumeration value="Agenda"/>
          <xsd:enumeration value="Agreement"/>
          <xsd:enumeration value="Application"/>
          <xsd:enumeration value="Bank Guarantee"/>
          <xsd:enumeration value="Board Paper"/>
          <xsd:enumeration value="Briefing"/>
          <xsd:enumeration value="Certificate"/>
          <xsd:enumeration value="Change request/ Enhancement"/>
          <xsd:enumeration value="Chart"/>
          <xsd:enumeration value="Checklist"/>
          <xsd:enumeration value="Claim"/>
          <xsd:enumeration value="Dataset"/>
          <xsd:enumeration value="Document"/>
          <xsd:enumeration value="Drawing"/>
          <xsd:enumeration value="Enquiry"/>
          <xsd:enumeration value="Expenditure Authorisation"/>
          <xsd:enumeration value="Expression of Interest (EoI)"/>
          <xsd:enumeration value="Faxcover"/>
          <xsd:enumeration value="File Note"/>
          <xsd:enumeration value="Form"/>
          <xsd:enumeration value="Guideline"/>
          <xsd:enumeration value="Image"/>
          <xsd:enumeration value="Inquiry"/>
          <xsd:enumeration value="Instruction"/>
          <xsd:enumeration value="Invitation"/>
          <xsd:enumeration value="Invoice"/>
          <xsd:enumeration value="Item Review"/>
          <xsd:enumeration value="Lease"/>
          <xsd:enumeration value="Legal Advice"/>
          <xsd:enumeration value="Letter"/>
          <xsd:enumeration value="Licence / Permit"/>
          <xsd:enumeration value="Log"/>
          <xsd:enumeration value="Map"/>
          <xsd:enumeration value="Media Article"/>
          <xsd:enumeration value="Media Release"/>
          <xsd:enumeration value="Memo"/>
          <xsd:enumeration value="Ministerial"/>
          <xsd:enumeration value="Minute"/>
          <xsd:enumeration value="Minutes"/>
          <xsd:enumeration value="Model"/>
          <xsd:enumeration value="Newsletter"/>
          <xsd:enumeration value="Organisation Chart"/>
          <xsd:enumeration value="Photo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ublication"/>
          <xsd:enumeration value="Purchase Order"/>
          <xsd:enumeration value="Quote"/>
          <xsd:enumeration value="Receipt"/>
          <xsd:enumeration value="Reference Material"/>
          <xsd:enumeration value="Register"/>
          <xsd:enumeration value="Registration of Interest"/>
          <xsd:enumeration value="Report"/>
          <xsd:enumeration value="Request"/>
          <xsd:enumeration value="Research"/>
          <xsd:enumeration value="Response"/>
          <xsd:enumeration value="Schedule"/>
          <xsd:enumeration value="Specification"/>
          <xsd:enumeration value="Spreadsheet"/>
          <xsd:enumeration value="Standard"/>
          <xsd:enumeration value="Submission"/>
          <xsd:enumeration value="Survey"/>
          <xsd:enumeration value="Work Practice"/>
          <xsd:enumeration value="Work Request"/>
        </xsd:restriction>
      </xsd:simpleType>
    </xsd:element>
    <xsd:element name="FunctionDescriptor" ma:index="9" nillable="true" ma:displayName="FunctionDescriptor" ma:internalName="FunctionDescriptor">
      <xsd:simpleType>
        <xsd:restriction base="dms:Unknown"/>
      </xsd:simpleType>
    </xsd:element>
    <xsd:element name="ActivityDescriptor" ma:index="10" nillable="true" ma:displayName="ActivityDescriptor" ma:internalName="ActivityDescriptor">
      <xsd:simpleType>
        <xsd:restriction base="dms:Unknown"/>
      </xsd:simpleType>
    </xsd:element>
    <xsd:element name="Security_x0020_Classification" ma:index="11" nillable="true" ma:displayName="Security Classification" ma:default="Unclassified" ma:format="Dropdown" ma:internalName="Security_x0020_Classification">
      <xsd:simpleType>
        <xsd:restriction base="dms:Choice">
          <xsd:enumeration value="Highly Protected"/>
          <xsd:enumeration value="Protected"/>
          <xsd:enumeration value="In-Confidence"/>
          <xsd:enumeration value="Unclassified"/>
          <xsd:enumeration value="Public Domain"/>
        </xsd:restriction>
      </xsd:simpleType>
    </xsd:element>
    <xsd:element name="Security_x0020_Caveat" ma:index="12" nillable="true" ma:displayName="Security Caveat" ma:internalName="Security_x0020_Caveat">
      <xsd:simpleType>
        <xsd:restriction base="dms:Unknown"/>
      </xsd:simpleType>
    </xsd:element>
    <xsd:element name="Record_x0020_ID" ma:index="13" nillable="true" ma:displayName="Record ID" ma:internalName="Record_x0020_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cord_x0020_ID xmlns="0492f717-cf6d-4b36-a712-45448d7f0176" xsi:nil="true"/>
    <Security_x0020_Classification xmlns="0492f717-cf6d-4b36-a712-45448d7f0176">Unclassified</Security_x0020_Classification>
    <Security_x0020_Caveat xmlns="0492f717-cf6d-4b36-a712-45448d7f0176" xsi:nil="true"/>
    <Record_x0020_Type xmlns="0492f717-cf6d-4b36-a712-45448d7f0176">Document</Record_x0020_Type>
    <FunctionDescriptor xmlns="0492f717-cf6d-4b36-a712-45448d7f0176">Customer Management</FunctionDescriptor>
    <ActivityDescriptor xmlns="0492f717-cf6d-4b36-a712-45448d7f0176">Benchmarking</ActivityDescript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CDC5-0091-41C5-A320-911135DF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2f717-cf6d-4b36-a712-45448d7f01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C718F9-1D0F-4B9C-8DAB-D37E8F9AFAFF}">
  <ds:schemaRefs>
    <ds:schemaRef ds:uri="http://schemas.microsoft.com/office/2006/metadata/properties"/>
    <ds:schemaRef ds:uri="0492f717-cf6d-4b36-a712-45448d7f0176"/>
  </ds:schemaRefs>
</ds:datastoreItem>
</file>

<file path=customXml/itemProps3.xml><?xml version="1.0" encoding="utf-8"?>
<ds:datastoreItem xmlns:ds="http://schemas.openxmlformats.org/officeDocument/2006/customXml" ds:itemID="{82C98E7B-2F61-40A9-9BB9-B534AD04B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3475B-03D0-4BE5-B9A8-D244FDD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3B83966F.dotm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Water Corporation</Company>
  <LinksUpToDate>false</LinksUpToDate>
  <CharactersWithSpaces>1079</CharactersWithSpaces>
  <SharedDoc>false</SharedDoc>
  <HLinks>
    <vt:vector size="12" baseType="variant">
      <vt:variant>
        <vt:i4>4194344</vt:i4>
      </vt:variant>
      <vt:variant>
        <vt:i4>36</vt:i4>
      </vt:variant>
      <vt:variant>
        <vt:i4>0</vt:i4>
      </vt:variant>
      <vt:variant>
        <vt:i4>5</vt:i4>
      </vt:variant>
      <vt:variant>
        <vt:lpwstr>mailto:builders@sawater.com.au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http://www.sawater.com.au/SAWater/DevelopersBuilders/ServicesForDevelopers/ConnectionApplication.htm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Water</dc:creator>
  <cp:lastModifiedBy>Nick Turich</cp:lastModifiedBy>
  <cp:revision>7</cp:revision>
  <cp:lastPrinted>2013-09-04T01:21:00Z</cp:lastPrinted>
  <dcterms:created xsi:type="dcterms:W3CDTF">2016-09-15T02:36:00Z</dcterms:created>
  <dcterms:modified xsi:type="dcterms:W3CDTF">2016-09-15T02:47:00Z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0x01010900C1B0FBFE0CDE11DD86745C0D56D8959300D37810A3DA0DD348A75F7A8F2F8975F70A00E79D35736CBC004F84EB2D9EABFA9374</vt:lpwstr>
  </property>
</Properties>
</file>